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F9F3" w14:textId="77777777" w:rsidR="000A0EBE" w:rsidRPr="00253BD7" w:rsidRDefault="007974AB" w:rsidP="009A3E08">
      <w:pPr>
        <w:rPr>
          <w:rFonts w:ascii="Gill Sans MT" w:hAnsi="Gill Sans MT"/>
          <w:lang w:val="nn-NO"/>
        </w:rPr>
      </w:pPr>
      <w:r w:rsidRPr="00C92BA1">
        <w:rPr>
          <w:rFonts w:ascii="Gill Sans MT" w:hAnsi="Gill Sans MT"/>
          <w:b/>
          <w:lang w:val="nn-NO"/>
        </w:rPr>
        <w:t>Tilstede:</w:t>
      </w:r>
      <w:r w:rsidR="00CA7A68" w:rsidRPr="00C92BA1">
        <w:rPr>
          <w:rFonts w:ascii="Gill Sans MT" w:hAnsi="Gill Sans MT"/>
          <w:lang w:val="nn-NO"/>
        </w:rPr>
        <w:t xml:space="preserve"> </w:t>
      </w:r>
      <w:r w:rsidR="00CA7A68" w:rsidRPr="00253BD7">
        <w:rPr>
          <w:rFonts w:ascii="Gill Sans MT" w:hAnsi="Gill Sans MT"/>
          <w:lang w:val="nn-NO"/>
        </w:rPr>
        <w:t>Arild Sørum Stana,</w:t>
      </w:r>
      <w:r w:rsidR="00903C80" w:rsidRPr="00253BD7">
        <w:rPr>
          <w:rFonts w:ascii="Gill Sans MT" w:hAnsi="Gill Sans MT"/>
          <w:lang w:val="nn-NO"/>
        </w:rPr>
        <w:t xml:space="preserve"> </w:t>
      </w:r>
      <w:r w:rsidR="006E5E8E" w:rsidRPr="00253BD7">
        <w:rPr>
          <w:rFonts w:ascii="Gill Sans MT" w:hAnsi="Gill Sans MT"/>
          <w:lang w:val="nn-NO"/>
        </w:rPr>
        <w:t xml:space="preserve">Tor Rullestad, </w:t>
      </w:r>
      <w:r w:rsidR="00650879" w:rsidRPr="00253BD7">
        <w:rPr>
          <w:rFonts w:ascii="Gill Sans MT" w:hAnsi="Gill Sans MT"/>
          <w:lang w:val="nn-NO"/>
        </w:rPr>
        <w:t>Marte Tøndel</w:t>
      </w:r>
      <w:r w:rsidR="00CC2D36" w:rsidRPr="00253BD7">
        <w:rPr>
          <w:rFonts w:ascii="Gill Sans MT" w:hAnsi="Gill Sans MT"/>
          <w:lang w:val="nn-NO"/>
        </w:rPr>
        <w:t xml:space="preserve">, </w:t>
      </w:r>
      <w:r w:rsidR="00782E53" w:rsidRPr="00253BD7">
        <w:rPr>
          <w:rFonts w:ascii="Gill Sans MT" w:hAnsi="Gill Sans MT"/>
          <w:lang w:val="nn-NO"/>
        </w:rPr>
        <w:t xml:space="preserve">Anne </w:t>
      </w:r>
      <w:r w:rsidR="00506466" w:rsidRPr="00253BD7">
        <w:rPr>
          <w:rFonts w:ascii="Gill Sans MT" w:hAnsi="Gill Sans MT"/>
          <w:lang w:val="nn-NO"/>
        </w:rPr>
        <w:t xml:space="preserve">Helene Midtveit, </w:t>
      </w:r>
      <w:r w:rsidR="00CC2D36" w:rsidRPr="00253BD7">
        <w:rPr>
          <w:rFonts w:ascii="Gill Sans MT" w:hAnsi="Gill Sans MT"/>
          <w:lang w:val="nn-NO"/>
        </w:rPr>
        <w:t xml:space="preserve">Karsten Totland </w:t>
      </w:r>
      <w:r w:rsidR="000A0EBE" w:rsidRPr="00253BD7">
        <w:rPr>
          <w:rFonts w:ascii="Gill Sans MT" w:hAnsi="Gill Sans MT"/>
          <w:lang w:val="nn-NO"/>
        </w:rPr>
        <w:t xml:space="preserve"> </w:t>
      </w:r>
    </w:p>
    <w:p w14:paraId="222AC01F" w14:textId="49E00D49" w:rsidR="00857794" w:rsidRPr="000A0EBE" w:rsidRDefault="000A0EBE" w:rsidP="007B34A0">
      <w:pPr>
        <w:rPr>
          <w:rFonts w:ascii="Gill Sans MT" w:hAnsi="Gill Sans MT"/>
          <w:lang w:val="nn-NO"/>
        </w:rPr>
      </w:pPr>
      <w:r w:rsidRPr="00253BD7">
        <w:rPr>
          <w:rFonts w:ascii="Gill Sans MT" w:hAnsi="Gill Sans MT"/>
          <w:lang w:val="nn-NO"/>
        </w:rPr>
        <w:t xml:space="preserve">               </w:t>
      </w:r>
      <w:r w:rsidR="00CC2D36" w:rsidRPr="00253BD7">
        <w:rPr>
          <w:rFonts w:ascii="Gill Sans MT" w:hAnsi="Gill Sans MT"/>
          <w:lang w:val="nn-NO"/>
        </w:rPr>
        <w:t xml:space="preserve">Raddatz, </w:t>
      </w:r>
      <w:r w:rsidR="009A3E08" w:rsidRPr="00253BD7">
        <w:rPr>
          <w:rFonts w:ascii="Gill Sans MT" w:hAnsi="Gill Sans MT"/>
          <w:lang w:val="nn-NO"/>
        </w:rPr>
        <w:t>Ingrid Marie</w:t>
      </w:r>
      <w:r w:rsidR="00653B48" w:rsidRPr="00253BD7">
        <w:rPr>
          <w:rFonts w:ascii="Gill Sans MT" w:hAnsi="Gill Sans MT"/>
          <w:lang w:val="nn-NO"/>
        </w:rPr>
        <w:t xml:space="preserve"> </w:t>
      </w:r>
      <w:r w:rsidR="009A3E08" w:rsidRPr="00253BD7">
        <w:rPr>
          <w:rFonts w:ascii="Gill Sans MT" w:hAnsi="Gill Sans MT"/>
          <w:lang w:val="nn-NO"/>
        </w:rPr>
        <w:t xml:space="preserve">Aarre, </w:t>
      </w:r>
      <w:r w:rsidR="00C92BA1" w:rsidRPr="00253BD7">
        <w:rPr>
          <w:rFonts w:ascii="Gill Sans MT" w:hAnsi="Gill Sans MT"/>
          <w:lang w:val="nn-NO"/>
        </w:rPr>
        <w:t>Anne Stine Solberg</w:t>
      </w:r>
    </w:p>
    <w:p w14:paraId="1EC5322B" w14:textId="13352175" w:rsidR="00CA7A68" w:rsidRPr="00342C2B" w:rsidRDefault="00CA7A68" w:rsidP="007B34A0">
      <w:pPr>
        <w:rPr>
          <w:rFonts w:ascii="Gill Sans MT" w:hAnsi="Gill Sans MT"/>
          <w:caps/>
        </w:rPr>
      </w:pPr>
      <w:r w:rsidRPr="00E67304">
        <w:rPr>
          <w:rFonts w:ascii="Gill Sans MT" w:hAnsi="Gill Sans MT"/>
          <w:b/>
        </w:rPr>
        <w:t xml:space="preserve">Fra </w:t>
      </w:r>
      <w:r w:rsidRPr="00342C2B">
        <w:rPr>
          <w:rFonts w:ascii="Gill Sans MT" w:hAnsi="Gill Sans MT"/>
          <w:b/>
        </w:rPr>
        <w:t>administrasjonen:</w:t>
      </w:r>
      <w:r w:rsidRPr="00342C2B">
        <w:rPr>
          <w:rFonts w:ascii="Gill Sans MT" w:hAnsi="Gill Sans MT"/>
        </w:rPr>
        <w:t xml:space="preserve"> </w:t>
      </w:r>
      <w:r w:rsidR="00DB4FEF">
        <w:rPr>
          <w:rFonts w:ascii="Gill Sans MT" w:hAnsi="Gill Sans MT"/>
        </w:rPr>
        <w:t>Hildegunn Aas</w:t>
      </w:r>
      <w:r w:rsidRPr="00342C2B">
        <w:rPr>
          <w:rFonts w:ascii="Gill Sans MT" w:hAnsi="Gill Sans MT"/>
        </w:rPr>
        <w:t xml:space="preserve"> (rektor</w:t>
      </w:r>
      <w:r w:rsidR="00DB4FEF">
        <w:rPr>
          <w:rFonts w:ascii="Gill Sans MT" w:hAnsi="Gill Sans MT"/>
        </w:rPr>
        <w:t>s stedfortreder</w:t>
      </w:r>
      <w:r w:rsidRPr="00342C2B">
        <w:rPr>
          <w:rFonts w:ascii="Gill Sans MT" w:hAnsi="Gill Sans MT"/>
        </w:rPr>
        <w:t>)</w:t>
      </w:r>
      <w:r w:rsidR="006E5E8E">
        <w:rPr>
          <w:rFonts w:ascii="Gill Sans MT" w:hAnsi="Gill Sans MT"/>
        </w:rPr>
        <w:t xml:space="preserve"> </w:t>
      </w:r>
    </w:p>
    <w:p w14:paraId="0E2259F7" w14:textId="77777777" w:rsidR="007974AB" w:rsidRPr="00342C2B" w:rsidRDefault="007974AB" w:rsidP="007974AB">
      <w:pPr>
        <w:rPr>
          <w:rFonts w:ascii="Gill Sans MT" w:hAnsi="Gill Sans MT"/>
          <w:caps/>
        </w:rPr>
      </w:pPr>
    </w:p>
    <w:p w14:paraId="35EE083B" w14:textId="7ABC3F00" w:rsidR="009F17E4" w:rsidRPr="00342C2B" w:rsidRDefault="007974AB" w:rsidP="00F73F80">
      <w:pPr>
        <w:rPr>
          <w:rFonts w:ascii="Gill Sans MT" w:hAnsi="Gill Sans MT"/>
        </w:rPr>
      </w:pPr>
      <w:r w:rsidRPr="00342C2B">
        <w:rPr>
          <w:rFonts w:ascii="Gill Sans MT" w:hAnsi="Gill Sans MT"/>
          <w:b/>
        </w:rPr>
        <w:t>Tid:</w:t>
      </w:r>
      <w:r w:rsidR="00CA7A68" w:rsidRPr="00342C2B">
        <w:rPr>
          <w:rFonts w:ascii="Gill Sans MT" w:hAnsi="Gill Sans MT"/>
        </w:rPr>
        <w:t xml:space="preserve"> kl</w:t>
      </w:r>
      <w:r w:rsidR="00203EC4">
        <w:rPr>
          <w:rFonts w:ascii="Gill Sans MT" w:hAnsi="Gill Sans MT"/>
        </w:rPr>
        <w:t>.</w:t>
      </w:r>
      <w:r w:rsidR="00CA7A68" w:rsidRPr="00342C2B">
        <w:rPr>
          <w:rFonts w:ascii="Gill Sans MT" w:hAnsi="Gill Sans MT"/>
        </w:rPr>
        <w:t xml:space="preserve"> </w:t>
      </w:r>
      <w:r w:rsidR="00DB4FEF">
        <w:rPr>
          <w:rFonts w:ascii="Gill Sans MT" w:hAnsi="Gill Sans MT"/>
        </w:rPr>
        <w:t>10</w:t>
      </w:r>
      <w:r w:rsidR="00203EC4">
        <w:rPr>
          <w:rFonts w:ascii="Gill Sans MT" w:hAnsi="Gill Sans MT"/>
        </w:rPr>
        <w:t>.</w:t>
      </w:r>
      <w:r w:rsidR="00DB4FEF">
        <w:rPr>
          <w:rFonts w:ascii="Gill Sans MT" w:hAnsi="Gill Sans MT"/>
        </w:rPr>
        <w:t>00-1</w:t>
      </w:r>
      <w:r w:rsidR="00203EC4">
        <w:rPr>
          <w:rFonts w:ascii="Gill Sans MT" w:hAnsi="Gill Sans MT"/>
        </w:rPr>
        <w:t>2.15</w:t>
      </w:r>
    </w:p>
    <w:p w14:paraId="7C8FC4D4" w14:textId="40B718E5" w:rsidR="00D600E1" w:rsidRPr="00E0208D" w:rsidRDefault="009F17E4" w:rsidP="00F73F80">
      <w:pPr>
        <w:ind w:left="720" w:hanging="720"/>
        <w:rPr>
          <w:rFonts w:ascii="Gill Sans MT" w:hAnsi="Gill Sans MT"/>
        </w:rPr>
      </w:pPr>
      <w:r w:rsidRPr="00E0208D">
        <w:rPr>
          <w:rFonts w:ascii="Gill Sans MT" w:hAnsi="Gill Sans MT"/>
          <w:b/>
        </w:rPr>
        <w:t>Sted:</w:t>
      </w:r>
      <w:r w:rsidR="006E5E8E">
        <w:rPr>
          <w:rFonts w:ascii="Gill Sans MT" w:hAnsi="Gill Sans MT"/>
        </w:rPr>
        <w:t xml:space="preserve"> </w:t>
      </w:r>
      <w:r w:rsidR="007F51F9">
        <w:rPr>
          <w:rFonts w:ascii="Gill Sans MT" w:hAnsi="Gill Sans MT"/>
        </w:rPr>
        <w:t>TEAMS</w:t>
      </w:r>
    </w:p>
    <w:p w14:paraId="05A0DB49" w14:textId="77777777" w:rsidR="007974AB" w:rsidRPr="00E0208D" w:rsidRDefault="007974AB" w:rsidP="007974A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9469"/>
      </w:tblGrid>
      <w:tr w:rsidR="007974AB" w:rsidRPr="002B0A55" w14:paraId="7913B776" w14:textId="77777777" w:rsidTr="00A50582">
        <w:trPr>
          <w:trHeight w:val="550"/>
        </w:trPr>
        <w:tc>
          <w:tcPr>
            <w:tcW w:w="127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081E44FE" w14:textId="4EB18BB4" w:rsidR="007974AB" w:rsidRPr="002B0A55" w:rsidRDefault="008B0B07" w:rsidP="008D690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S </w:t>
            </w:r>
            <w:r w:rsidR="009F17E4">
              <w:rPr>
                <w:rFonts w:ascii="Gill Sans MT" w:hAnsi="Gill Sans MT"/>
              </w:rPr>
              <w:t>20</w:t>
            </w:r>
            <w:r w:rsidR="006E5E8E">
              <w:rPr>
                <w:rFonts w:ascii="Gill Sans MT" w:hAnsi="Gill Sans MT"/>
              </w:rPr>
              <w:t>2</w:t>
            </w:r>
            <w:r w:rsidR="00293568">
              <w:rPr>
                <w:rFonts w:ascii="Gill Sans MT" w:hAnsi="Gill Sans MT"/>
              </w:rPr>
              <w:t>1/</w:t>
            </w:r>
            <w:r w:rsidR="00A7668E">
              <w:rPr>
                <w:rFonts w:ascii="Gill Sans MT" w:hAnsi="Gill Sans MT"/>
              </w:rPr>
              <w:t>6</w:t>
            </w:r>
          </w:p>
        </w:tc>
        <w:tc>
          <w:tcPr>
            <w:tcW w:w="946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28DAB878" w14:textId="77777777" w:rsidR="007379F3" w:rsidRPr="00E440F8" w:rsidRDefault="007379F3" w:rsidP="007379F3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 w:rsidRPr="00E440F8">
              <w:rPr>
                <w:rFonts w:ascii="Gill Sans MT" w:hAnsi="Gill Sans MT"/>
              </w:rPr>
              <w:t>Godkjenning av innkalling og saksliste</w:t>
            </w:r>
          </w:p>
          <w:p w14:paraId="0C4974D5" w14:textId="77777777" w:rsidR="007974AB" w:rsidRPr="002B0A55" w:rsidRDefault="007974AB" w:rsidP="007379F3">
            <w:pPr>
              <w:rPr>
                <w:rFonts w:ascii="Gill Sans MT" w:hAnsi="Gill Sans MT"/>
                <w:b/>
              </w:rPr>
            </w:pPr>
          </w:p>
        </w:tc>
      </w:tr>
      <w:tr w:rsidR="007974AB" w:rsidRPr="002B0A55" w14:paraId="45C996E5" w14:textId="77777777" w:rsidTr="00A50582">
        <w:trPr>
          <w:trHeight w:val="604"/>
        </w:trPr>
        <w:tc>
          <w:tcPr>
            <w:tcW w:w="127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047230E4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  <w:p w14:paraId="2BCA5A98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6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00213992" w14:textId="77777777" w:rsidR="00802777" w:rsidRPr="00B826BE" w:rsidRDefault="00802777" w:rsidP="00B826BE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41DEE73A" w14:textId="77777777" w:rsidR="007379F3" w:rsidRPr="00B826BE" w:rsidRDefault="007379F3" w:rsidP="007379F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u w:val="single"/>
              </w:rPr>
              <w:t>Vedtak</w:t>
            </w:r>
            <w:r w:rsidRPr="00E440F8">
              <w:rPr>
                <w:rFonts w:ascii="Gill Sans MT" w:hAnsi="Gill Sans MT"/>
                <w:u w:val="single"/>
              </w:rPr>
              <w:t>:</w:t>
            </w:r>
          </w:p>
          <w:p w14:paraId="1F5960DB" w14:textId="55470E38" w:rsidR="007379F3" w:rsidRDefault="007379F3" w:rsidP="007379F3">
            <w:pPr>
              <w:rPr>
                <w:rFonts w:ascii="Gill Sans MT" w:hAnsi="Gill Sans MT"/>
                <w:i/>
              </w:rPr>
            </w:pPr>
            <w:r w:rsidRPr="008D6906">
              <w:rPr>
                <w:rFonts w:ascii="Gill Sans MT" w:hAnsi="Gill Sans MT"/>
                <w:i/>
              </w:rPr>
              <w:t>Innkalling og saksliste ble godkjent</w:t>
            </w:r>
            <w:r>
              <w:rPr>
                <w:rFonts w:ascii="Gill Sans MT" w:hAnsi="Gill Sans MT"/>
                <w:i/>
              </w:rPr>
              <w:t xml:space="preserve"> </w:t>
            </w:r>
            <w:r w:rsidR="003E6706">
              <w:rPr>
                <w:rFonts w:ascii="Gill Sans MT" w:hAnsi="Gill Sans MT"/>
                <w:i/>
              </w:rPr>
              <w:t xml:space="preserve">uten bemerkninger </w:t>
            </w:r>
          </w:p>
          <w:p w14:paraId="572B85BD" w14:textId="77777777" w:rsidR="000E1B0D" w:rsidRDefault="000E1B0D" w:rsidP="00A50582">
            <w:pPr>
              <w:rPr>
                <w:rFonts w:ascii="Gill Sans MT" w:hAnsi="Gill Sans MT"/>
                <w:i/>
              </w:rPr>
            </w:pPr>
          </w:p>
          <w:p w14:paraId="0D7B1461" w14:textId="6137FA15" w:rsidR="000E1B0D" w:rsidRPr="007522F4" w:rsidRDefault="00C73D1D" w:rsidP="00A50582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E</w:t>
            </w:r>
            <w:r w:rsidR="000E1B0D">
              <w:rPr>
                <w:rFonts w:ascii="Gill Sans MT" w:hAnsi="Gill Sans MT"/>
                <w:i/>
              </w:rPr>
              <w:t>ventuelt</w:t>
            </w:r>
            <w:r>
              <w:rPr>
                <w:rFonts w:ascii="Gill Sans MT" w:hAnsi="Gill Sans MT"/>
                <w:i/>
              </w:rPr>
              <w:t>: vurdere strategiseminaret</w:t>
            </w:r>
          </w:p>
        </w:tc>
      </w:tr>
    </w:tbl>
    <w:p w14:paraId="02052733" w14:textId="600A37B2" w:rsidR="007974AB" w:rsidRDefault="007974AB" w:rsidP="007974AB">
      <w:pPr>
        <w:rPr>
          <w:rFonts w:ascii="Gill Sans MT" w:hAnsi="Gill Sans M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9469"/>
      </w:tblGrid>
      <w:tr w:rsidR="0049591A" w:rsidRPr="002B0A55" w14:paraId="40E1B2E4" w14:textId="77777777" w:rsidTr="00A50582">
        <w:trPr>
          <w:trHeight w:val="550"/>
        </w:trPr>
        <w:tc>
          <w:tcPr>
            <w:tcW w:w="127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1CF06B0C" w14:textId="777689FA" w:rsidR="0049591A" w:rsidRPr="002B0A55" w:rsidRDefault="00293568" w:rsidP="008361C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S 2021/</w:t>
            </w:r>
            <w:r w:rsidR="00A7668E">
              <w:rPr>
                <w:rFonts w:ascii="Gill Sans MT" w:hAnsi="Gill Sans MT"/>
              </w:rPr>
              <w:t>7</w:t>
            </w:r>
          </w:p>
        </w:tc>
        <w:tc>
          <w:tcPr>
            <w:tcW w:w="946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4B98EA1A" w14:textId="3B0AC1C9" w:rsidR="00B07A30" w:rsidRDefault="00B07A30" w:rsidP="00B07A30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 w:rsidRPr="00E440F8">
              <w:rPr>
                <w:rFonts w:ascii="Gill Sans MT" w:hAnsi="Gill Sans MT"/>
              </w:rPr>
              <w:t xml:space="preserve">Godkjenning av </w:t>
            </w:r>
            <w:r w:rsidRPr="008119A9">
              <w:rPr>
                <w:rFonts w:ascii="Gill Sans MT" w:hAnsi="Gill Sans MT"/>
              </w:rPr>
              <w:t xml:space="preserve">referater fra styremøte den </w:t>
            </w:r>
            <w:r w:rsidR="00220C08">
              <w:rPr>
                <w:rFonts w:ascii="Gill Sans MT" w:hAnsi="Gill Sans MT"/>
              </w:rPr>
              <w:t>22.1.21</w:t>
            </w:r>
          </w:p>
          <w:p w14:paraId="251C11C0" w14:textId="77777777" w:rsidR="0049591A" w:rsidRPr="002B0A55" w:rsidRDefault="0049591A" w:rsidP="007379F3">
            <w:pPr>
              <w:pStyle w:val="sakoverskrift"/>
              <w:spacing w:line="90" w:lineRule="atLeast"/>
              <w:rPr>
                <w:rFonts w:ascii="Gill Sans MT" w:hAnsi="Gill Sans MT"/>
                <w:b w:val="0"/>
              </w:rPr>
            </w:pPr>
          </w:p>
        </w:tc>
      </w:tr>
      <w:tr w:rsidR="0049591A" w:rsidRPr="002B0A55" w14:paraId="05B2F2BD" w14:textId="77777777" w:rsidTr="00A50582">
        <w:trPr>
          <w:trHeight w:val="604"/>
        </w:trPr>
        <w:tc>
          <w:tcPr>
            <w:tcW w:w="127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2D989AE3" w14:textId="77777777" w:rsidR="0049591A" w:rsidRPr="002B0A55" w:rsidRDefault="0049591A" w:rsidP="008361C2">
            <w:pPr>
              <w:spacing w:line="360" w:lineRule="auto"/>
              <w:rPr>
                <w:rFonts w:ascii="Gill Sans MT" w:hAnsi="Gill Sans MT"/>
              </w:rPr>
            </w:pPr>
          </w:p>
          <w:p w14:paraId="527AC9EF" w14:textId="77777777" w:rsidR="0049591A" w:rsidRPr="002B0A55" w:rsidRDefault="0049591A" w:rsidP="008361C2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6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4E6F3413" w14:textId="77777777" w:rsidR="00A50582" w:rsidRDefault="00A50582" w:rsidP="008361C2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620A78BA" w14:textId="041CA312" w:rsidR="00F568F1" w:rsidRPr="00E440F8" w:rsidRDefault="00F568F1" w:rsidP="00F568F1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u w:val="single"/>
              </w:rPr>
              <w:t>V</w:t>
            </w:r>
            <w:r w:rsidRPr="00E440F8">
              <w:rPr>
                <w:rFonts w:ascii="Gill Sans MT" w:hAnsi="Gill Sans MT"/>
                <w:u w:val="single"/>
              </w:rPr>
              <w:t>edtak:</w:t>
            </w:r>
          </w:p>
          <w:p w14:paraId="46C671A1" w14:textId="50070E69" w:rsidR="00F568F1" w:rsidRDefault="00F568F1" w:rsidP="00F568F1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F02FD9">
              <w:rPr>
                <w:rFonts w:ascii="Gill Sans MT" w:hAnsi="Gill Sans MT"/>
                <w:b w:val="0"/>
                <w:i/>
              </w:rPr>
              <w:t xml:space="preserve">Referatet fra styremøte </w:t>
            </w:r>
            <w:r>
              <w:rPr>
                <w:rFonts w:ascii="Gill Sans MT" w:hAnsi="Gill Sans MT"/>
                <w:b w:val="0"/>
                <w:i/>
              </w:rPr>
              <w:t xml:space="preserve">den </w:t>
            </w:r>
            <w:r w:rsidR="00220C08">
              <w:rPr>
                <w:rFonts w:ascii="Gill Sans MT" w:hAnsi="Gill Sans MT"/>
                <w:b w:val="0"/>
                <w:i/>
              </w:rPr>
              <w:t>22</w:t>
            </w:r>
            <w:r w:rsidR="005A1AD2">
              <w:rPr>
                <w:rFonts w:ascii="Gill Sans MT" w:hAnsi="Gill Sans MT"/>
                <w:b w:val="0"/>
                <w:i/>
              </w:rPr>
              <w:t>.1.21</w:t>
            </w:r>
            <w:r>
              <w:rPr>
                <w:rFonts w:ascii="Gill Sans MT" w:hAnsi="Gill Sans MT"/>
                <w:b w:val="0"/>
                <w:i/>
              </w:rPr>
              <w:t xml:space="preserve"> g</w:t>
            </w:r>
            <w:r w:rsidRPr="00D97DD0">
              <w:rPr>
                <w:rFonts w:ascii="Gill Sans MT" w:hAnsi="Gill Sans MT"/>
                <w:b w:val="0"/>
                <w:i/>
              </w:rPr>
              <w:t>odkjennes</w:t>
            </w:r>
            <w:r>
              <w:rPr>
                <w:rFonts w:ascii="Gill Sans MT" w:hAnsi="Gill Sans MT"/>
                <w:b w:val="0"/>
                <w:i/>
              </w:rPr>
              <w:t>.</w:t>
            </w:r>
          </w:p>
          <w:p w14:paraId="4317DE2B" w14:textId="77777777" w:rsidR="0049591A" w:rsidRPr="007522F4" w:rsidRDefault="0049591A" w:rsidP="007379F3">
            <w:pPr>
              <w:rPr>
                <w:rFonts w:ascii="Gill Sans MT" w:hAnsi="Gill Sans MT"/>
                <w:i/>
              </w:rPr>
            </w:pPr>
          </w:p>
        </w:tc>
      </w:tr>
    </w:tbl>
    <w:p w14:paraId="030784CE" w14:textId="77777777" w:rsidR="0049591A" w:rsidRDefault="0049591A" w:rsidP="007974AB">
      <w:pPr>
        <w:rPr>
          <w:rFonts w:ascii="Gill Sans MT" w:hAnsi="Gill Sans MT"/>
        </w:rPr>
      </w:pPr>
    </w:p>
    <w:p w14:paraId="1F169C50" w14:textId="77777777" w:rsidR="005175FB" w:rsidRPr="002B0A55" w:rsidRDefault="005175FB" w:rsidP="007974AB">
      <w:pPr>
        <w:rPr>
          <w:rFonts w:ascii="Gill Sans MT" w:hAnsi="Gill Sans M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498"/>
      </w:tblGrid>
      <w:tr w:rsidR="007974AB" w:rsidRPr="002B0A55" w14:paraId="3B98F035" w14:textId="77777777" w:rsidTr="00F4301F">
        <w:trPr>
          <w:trHeight w:val="550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70F90A53" w14:textId="79CC4428" w:rsidR="007974AB" w:rsidRPr="002B0A55" w:rsidRDefault="00293568" w:rsidP="007974A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S 2021/</w:t>
            </w:r>
            <w:r w:rsidR="00A7668E">
              <w:rPr>
                <w:rFonts w:ascii="Gill Sans MT" w:hAnsi="Gill Sans MT"/>
              </w:rPr>
              <w:t>8</w:t>
            </w: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113EC371" w14:textId="77777777" w:rsidR="00A30AF9" w:rsidRDefault="00A30AF9" w:rsidP="00A30AF9">
            <w:pPr>
              <w:rPr>
                <w:rFonts w:ascii="Gill Sans MT" w:hAnsi="Gill Sans MT"/>
                <w:b/>
                <w:bCs/>
                <w:lang w:eastAsia="nb-NO"/>
              </w:rPr>
            </w:pPr>
            <w:r>
              <w:rPr>
                <w:rFonts w:ascii="Gill Sans MT" w:hAnsi="Gill Sans MT"/>
                <w:b/>
                <w:bCs/>
                <w:lang w:eastAsia="nb-NO"/>
              </w:rPr>
              <w:t xml:space="preserve">Strategisk fokus: Utviklingsmuligheter innenfor annen virksomhet enn </w:t>
            </w:r>
          </w:p>
          <w:p w14:paraId="2FDC709D" w14:textId="77777777" w:rsidR="00A30AF9" w:rsidRDefault="00A30AF9" w:rsidP="00A30AF9">
            <w:pPr>
              <w:rPr>
                <w:rFonts w:ascii="Gill Sans MT" w:hAnsi="Gill Sans MT"/>
                <w:b/>
                <w:bCs/>
                <w:lang w:eastAsia="nb-NO"/>
              </w:rPr>
            </w:pPr>
            <w:r>
              <w:rPr>
                <w:rFonts w:ascii="Gill Sans MT" w:hAnsi="Gill Sans MT"/>
                <w:b/>
                <w:bCs/>
                <w:lang w:eastAsia="nb-NO"/>
              </w:rPr>
              <w:t xml:space="preserve">                             fagskoleutdanning </w:t>
            </w:r>
          </w:p>
          <w:p w14:paraId="1D0DF5BC" w14:textId="77777777" w:rsidR="007974AB" w:rsidRPr="002B0A55" w:rsidRDefault="007974AB" w:rsidP="007974AB">
            <w:pPr>
              <w:rPr>
                <w:rFonts w:ascii="Gill Sans MT" w:hAnsi="Gill Sans MT"/>
                <w:b/>
              </w:rPr>
            </w:pPr>
          </w:p>
        </w:tc>
      </w:tr>
      <w:tr w:rsidR="007974AB" w:rsidRPr="002B0A55" w14:paraId="7115B52C" w14:textId="77777777" w:rsidTr="00F4301F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754402F5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  <w:p w14:paraId="4D326BD0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789D55C4" w14:textId="5299C21B" w:rsidR="00214909" w:rsidRDefault="00214909" w:rsidP="004E5D1C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6FB85D19" w14:textId="2CBF33F3" w:rsidR="00D27DE2" w:rsidRPr="00B70604" w:rsidRDefault="00B70604" w:rsidP="004E5D1C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  <w:b w:val="0"/>
                <w:bCs w:val="0"/>
              </w:rPr>
              <w:t>Presentasjon</w:t>
            </w:r>
            <w:r w:rsidR="002A3833">
              <w:rPr>
                <w:rFonts w:ascii="Gill Sans MT" w:hAnsi="Gill Sans MT"/>
                <w:b w:val="0"/>
                <w:bCs w:val="0"/>
              </w:rPr>
              <w:t xml:space="preserve"> av problemstillinger knyttet</w:t>
            </w:r>
            <w:r w:rsidR="00DB11CC">
              <w:rPr>
                <w:rFonts w:ascii="Gill Sans MT" w:hAnsi="Gill Sans MT"/>
                <w:b w:val="0"/>
                <w:bCs w:val="0"/>
              </w:rPr>
              <w:t xml:space="preserve"> til utvikling av</w:t>
            </w:r>
            <w:r w:rsidR="002A3833">
              <w:rPr>
                <w:rFonts w:ascii="Gill Sans MT" w:hAnsi="Gill Sans MT"/>
                <w:b w:val="0"/>
                <w:bCs w:val="0"/>
              </w:rPr>
              <w:t xml:space="preserve"> </w:t>
            </w:r>
            <w:r w:rsidR="00DB11CC">
              <w:rPr>
                <w:rFonts w:ascii="Gill Sans MT" w:hAnsi="Gill Sans MT"/>
                <w:b w:val="0"/>
                <w:bCs w:val="0"/>
              </w:rPr>
              <w:t>kursavdelingen v/ avdelingsleder</w:t>
            </w:r>
            <w:r w:rsidR="00F80525">
              <w:rPr>
                <w:rFonts w:ascii="Gill Sans MT" w:hAnsi="Gill Sans MT"/>
                <w:b w:val="0"/>
                <w:bCs w:val="0"/>
              </w:rPr>
              <w:t xml:space="preserve">. Positiv innstilling i styret til </w:t>
            </w:r>
            <w:r w:rsidR="00BD74A4">
              <w:rPr>
                <w:rFonts w:ascii="Gill Sans MT" w:hAnsi="Gill Sans MT"/>
                <w:b w:val="0"/>
                <w:bCs w:val="0"/>
              </w:rPr>
              <w:t>videre utredning</w:t>
            </w:r>
            <w:r w:rsidR="00426C3C">
              <w:rPr>
                <w:rFonts w:ascii="Gill Sans MT" w:hAnsi="Gill Sans MT"/>
                <w:b w:val="0"/>
                <w:bCs w:val="0"/>
              </w:rPr>
              <w:t xml:space="preserve"> rundt Vea sin posisjon</w:t>
            </w:r>
            <w:r w:rsidR="00D36D16">
              <w:rPr>
                <w:rFonts w:ascii="Gill Sans MT" w:hAnsi="Gill Sans MT"/>
                <w:b w:val="0"/>
                <w:bCs w:val="0"/>
              </w:rPr>
              <w:t xml:space="preserve"> ifht bl.a. gartnerutdanning</w:t>
            </w:r>
          </w:p>
          <w:p w14:paraId="061AF331" w14:textId="77777777" w:rsidR="00214909" w:rsidRDefault="00214909" w:rsidP="004E5D1C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322B70C2" w14:textId="7326B5AF" w:rsidR="00612965" w:rsidRDefault="008D6906" w:rsidP="004E5D1C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u w:val="single"/>
              </w:rPr>
              <w:t>Vedtak</w:t>
            </w:r>
            <w:r w:rsidRPr="00E440F8">
              <w:rPr>
                <w:rFonts w:ascii="Gill Sans MT" w:hAnsi="Gill Sans MT"/>
                <w:u w:val="single"/>
              </w:rPr>
              <w:t>:</w:t>
            </w:r>
          </w:p>
          <w:p w14:paraId="2F14E2F4" w14:textId="09FF42E3" w:rsidR="00310305" w:rsidRDefault="009B645A" w:rsidP="00203EC4">
            <w:pPr>
              <w:pStyle w:val="sakoverskrift"/>
              <w:numPr>
                <w:ilvl w:val="0"/>
                <w:numId w:val="2"/>
              </w:numPr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 w:rsidRPr="009B645A">
              <w:rPr>
                <w:rFonts w:ascii="Gill Sans MT" w:hAnsi="Gill Sans MT"/>
                <w:b w:val="0"/>
                <w:bCs w:val="0"/>
              </w:rPr>
              <w:t>Styret drøftet tema</w:t>
            </w:r>
            <w:r>
              <w:rPr>
                <w:rFonts w:ascii="Gill Sans MT" w:hAnsi="Gill Sans MT"/>
                <w:b w:val="0"/>
                <w:bCs w:val="0"/>
              </w:rPr>
              <w:t xml:space="preserve"> og momentene følges opp i videre </w:t>
            </w:r>
            <w:r w:rsidR="00E445DB">
              <w:rPr>
                <w:rFonts w:ascii="Gill Sans MT" w:hAnsi="Gill Sans MT"/>
                <w:b w:val="0"/>
                <w:bCs w:val="0"/>
              </w:rPr>
              <w:t>strategi</w:t>
            </w:r>
            <w:r>
              <w:rPr>
                <w:rFonts w:ascii="Gill Sans MT" w:hAnsi="Gill Sans MT"/>
                <w:b w:val="0"/>
                <w:bCs w:val="0"/>
              </w:rPr>
              <w:t xml:space="preserve">arbeid. </w:t>
            </w:r>
          </w:p>
          <w:p w14:paraId="4C1E7EB9" w14:textId="48F06230" w:rsidR="007F7B1A" w:rsidRDefault="007F7B1A" w:rsidP="004E5D1C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</w:p>
          <w:p w14:paraId="48F3A341" w14:textId="3E2BDC54" w:rsidR="007F7B1A" w:rsidRPr="009B645A" w:rsidRDefault="007F7B1A" w:rsidP="00203EC4">
            <w:pPr>
              <w:pStyle w:val="sakoverskrift"/>
              <w:numPr>
                <w:ilvl w:val="0"/>
                <w:numId w:val="2"/>
              </w:numPr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  <w:b w:val="0"/>
                <w:bCs w:val="0"/>
              </w:rPr>
              <w:t xml:space="preserve">Styret støtter kontakt med </w:t>
            </w:r>
            <w:r w:rsidR="002A3833">
              <w:rPr>
                <w:rFonts w:ascii="Gill Sans MT" w:hAnsi="Gill Sans MT"/>
                <w:b w:val="0"/>
                <w:bCs w:val="0"/>
              </w:rPr>
              <w:t>øvrige</w:t>
            </w:r>
            <w:r>
              <w:rPr>
                <w:rFonts w:ascii="Gill Sans MT" w:hAnsi="Gill Sans MT"/>
                <w:b w:val="0"/>
                <w:bCs w:val="0"/>
              </w:rPr>
              <w:t xml:space="preserve"> tilbydere</w:t>
            </w:r>
            <w:r w:rsidR="00DE7B33">
              <w:rPr>
                <w:rFonts w:ascii="Gill Sans MT" w:hAnsi="Gill Sans MT"/>
                <w:b w:val="0"/>
                <w:bCs w:val="0"/>
              </w:rPr>
              <w:t xml:space="preserve"> og at Vea</w:t>
            </w:r>
            <w:r w:rsidR="003745F8">
              <w:rPr>
                <w:rFonts w:ascii="Gill Sans MT" w:hAnsi="Gill Sans MT"/>
                <w:b w:val="0"/>
                <w:bCs w:val="0"/>
              </w:rPr>
              <w:t xml:space="preserve"> posisjonerer seg ifht gartnerutdanning</w:t>
            </w:r>
            <w:r w:rsidR="00B81031">
              <w:rPr>
                <w:rFonts w:ascii="Gill Sans MT" w:hAnsi="Gill Sans MT"/>
                <w:b w:val="0"/>
                <w:bCs w:val="0"/>
              </w:rPr>
              <w:t>en.</w:t>
            </w:r>
          </w:p>
          <w:p w14:paraId="513ECB9A" w14:textId="5FBB5EA9" w:rsidR="004E5D1C" w:rsidRPr="004E5D1C" w:rsidRDefault="004E5D1C" w:rsidP="00A30AF9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</w:tbl>
    <w:p w14:paraId="362EEF98" w14:textId="4F3D6507" w:rsidR="007974AB" w:rsidRDefault="007974AB" w:rsidP="007974AB">
      <w:pPr>
        <w:rPr>
          <w:rFonts w:ascii="GillSansMT" w:hAnsi="GillSansM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498"/>
      </w:tblGrid>
      <w:tr w:rsidR="00944D18" w:rsidRPr="004F7D0F" w14:paraId="543F236A" w14:textId="77777777" w:rsidTr="003D00A0">
        <w:trPr>
          <w:trHeight w:val="550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63708F06" w14:textId="588CFD17" w:rsidR="00944D18" w:rsidRPr="002B0A55" w:rsidRDefault="00293568" w:rsidP="003D00A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S 2021/</w:t>
            </w:r>
            <w:r w:rsidR="00A7668E">
              <w:rPr>
                <w:rFonts w:ascii="Gill Sans MT" w:hAnsi="Gill Sans MT"/>
              </w:rPr>
              <w:t>9</w:t>
            </w: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7052CE72" w14:textId="77777777" w:rsidR="00776B25" w:rsidRPr="0006466D" w:rsidRDefault="00776B25" w:rsidP="00776B25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Budsjettrapportering pr. 16.2.21</w:t>
            </w:r>
          </w:p>
          <w:p w14:paraId="5ABE5E93" w14:textId="57A50237" w:rsidR="00DD2391" w:rsidRPr="00BE7FDC" w:rsidRDefault="00DD2391" w:rsidP="008A18FD">
            <w:pPr>
              <w:pStyle w:val="sakoverskrift"/>
              <w:spacing w:line="90" w:lineRule="atLeast"/>
              <w:rPr>
                <w:rFonts w:ascii="Gill Sans MT" w:hAnsi="Gill Sans MT"/>
                <w:b w:val="0"/>
                <w:lang w:val="nn-NO"/>
              </w:rPr>
            </w:pPr>
          </w:p>
        </w:tc>
      </w:tr>
      <w:tr w:rsidR="00944D18" w:rsidRPr="004F7D0F" w14:paraId="0D903740" w14:textId="77777777" w:rsidTr="003D00A0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153E7692" w14:textId="77777777" w:rsidR="00944D18" w:rsidRPr="004F7D0F" w:rsidRDefault="00944D18" w:rsidP="003D00A0">
            <w:pPr>
              <w:spacing w:line="360" w:lineRule="auto"/>
              <w:rPr>
                <w:rFonts w:ascii="Gill Sans MT" w:hAnsi="Gill Sans MT"/>
                <w:lang w:val="nn-NO"/>
              </w:rPr>
            </w:pPr>
          </w:p>
          <w:p w14:paraId="18578972" w14:textId="77777777" w:rsidR="00944D18" w:rsidRPr="004F7D0F" w:rsidRDefault="00944D18" w:rsidP="003D00A0">
            <w:pPr>
              <w:spacing w:line="360" w:lineRule="auto"/>
              <w:rPr>
                <w:rFonts w:ascii="Gill Sans MT" w:hAnsi="Gill Sans MT"/>
                <w:lang w:val="nn-NO"/>
              </w:rPr>
            </w:pP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0495E6D0" w14:textId="776DEAEA" w:rsidR="003E48AA" w:rsidRDefault="003E48AA" w:rsidP="003E48AA">
            <w:r>
              <w:t xml:space="preserve">Det er ikke sendt med ut kommentarer til budsjettrapporten da det er tidlig i året og </w:t>
            </w:r>
            <w:r w:rsidR="00B56E0D">
              <w:t>det ikke</w:t>
            </w:r>
            <w:r>
              <w:t xml:space="preserve"> er forhold som trenger spesielt fokus.</w:t>
            </w:r>
          </w:p>
          <w:p w14:paraId="05C46759" w14:textId="44091FC9" w:rsidR="003E48AA" w:rsidRPr="00B747FB" w:rsidRDefault="003E48AA" w:rsidP="00B747FB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 w:rsidRPr="00B747FB">
              <w:rPr>
                <w:rFonts w:ascii="Gill Sans MT" w:hAnsi="Gill Sans MT"/>
                <w:b w:val="0"/>
                <w:bCs w:val="0"/>
              </w:rPr>
              <w:lastRenderedPageBreak/>
              <w:t>Vea har søkt om overføring av ubrukte midler, kr. 2 045 513, på post 01 fra 2020, Søknaden er begrunnet i midler som er bundet opp i prosjekter, tilbakebetaling til kompetanse Norge, koronasituasjonen og god økonomistyring.</w:t>
            </w:r>
          </w:p>
          <w:p w14:paraId="5ABD7422" w14:textId="67564414" w:rsidR="003E48AA" w:rsidRPr="00B747FB" w:rsidRDefault="003E48AA" w:rsidP="00B747FB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 w:rsidRPr="00B747FB">
              <w:rPr>
                <w:rFonts w:ascii="Gill Sans MT" w:hAnsi="Gill Sans MT"/>
                <w:b w:val="0"/>
                <w:bCs w:val="0"/>
              </w:rPr>
              <w:t>Vea har også søkt om overføring av mindre forbruk på post 45, kr. 1 039 716,-, med bakgrunn i at vi er i gang med å planlegge større endringer (vedlikehold og nyetablering) i Veas uteområder. Disse investeringene vil gjøres i 2021 og 2022, slik at arbeidet er ferdig til jubileumsåret. I tillegg har noe større vedlikehold blitt utsatt i 2020 grunnet koronapandemien.</w:t>
            </w:r>
          </w:p>
          <w:p w14:paraId="3DC8DF8C" w14:textId="77777777" w:rsidR="003E48AA" w:rsidRPr="00B747FB" w:rsidRDefault="003E48AA" w:rsidP="00B747FB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</w:p>
          <w:p w14:paraId="311D1C09" w14:textId="5E34C51D" w:rsidR="003E48AA" w:rsidRPr="00B747FB" w:rsidRDefault="003E48AA" w:rsidP="00B747FB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 w:rsidRPr="00B747FB">
              <w:rPr>
                <w:rFonts w:ascii="Gill Sans MT" w:hAnsi="Gill Sans MT"/>
                <w:b w:val="0"/>
                <w:bCs w:val="0"/>
              </w:rPr>
              <w:t xml:space="preserve">Styreleder har lest gjennom og gitt innspill til søknadene om overføring av ubrukte midler før den ble sendt skoleeier. </w:t>
            </w:r>
          </w:p>
          <w:p w14:paraId="62263EBB" w14:textId="44C95D63" w:rsidR="00CF772E" w:rsidRDefault="003E48AA" w:rsidP="003E48AA">
            <w:pPr>
              <w:pStyle w:val="sakoverskrift"/>
              <w:spacing w:line="90" w:lineRule="atLeast"/>
              <w:rPr>
                <w:rFonts w:ascii="Gill Sans MT" w:hAnsi="Gill Sans MT"/>
                <w:u w:val="single"/>
                <w:lang w:val="nn-NO"/>
              </w:rPr>
            </w:pPr>
            <w:r>
              <w:t>Svar på søknaden er foreløpig ikke mottatt</w:t>
            </w:r>
          </w:p>
          <w:p w14:paraId="26BB9027" w14:textId="77777777" w:rsidR="003E48AA" w:rsidRDefault="003E48AA" w:rsidP="003D00A0">
            <w:pPr>
              <w:pStyle w:val="sakoverskrift"/>
              <w:spacing w:line="90" w:lineRule="atLeast"/>
              <w:rPr>
                <w:rFonts w:ascii="Gill Sans MT" w:hAnsi="Gill Sans MT"/>
                <w:u w:val="single"/>
                <w:lang w:val="nn-NO"/>
              </w:rPr>
            </w:pPr>
          </w:p>
          <w:p w14:paraId="56AF7D0E" w14:textId="4A4A7D73" w:rsidR="00944D18" w:rsidRDefault="00944D18" w:rsidP="003D00A0">
            <w:pPr>
              <w:pStyle w:val="sakoverskrift"/>
              <w:spacing w:line="90" w:lineRule="atLeast"/>
              <w:rPr>
                <w:rFonts w:ascii="Gill Sans MT" w:hAnsi="Gill Sans MT"/>
                <w:u w:val="single"/>
                <w:lang w:val="nn-NO"/>
              </w:rPr>
            </w:pPr>
            <w:r w:rsidRPr="00D74B68">
              <w:rPr>
                <w:rFonts w:ascii="Gill Sans MT" w:hAnsi="Gill Sans MT"/>
                <w:u w:val="single"/>
                <w:lang w:val="nn-NO"/>
              </w:rPr>
              <w:t>Vedtak:</w:t>
            </w:r>
            <w:r w:rsidR="00F927E8" w:rsidRPr="00D74B68">
              <w:rPr>
                <w:rFonts w:ascii="Gill Sans MT" w:hAnsi="Gill Sans MT"/>
                <w:u w:val="single"/>
                <w:lang w:val="nn-NO"/>
              </w:rPr>
              <w:t xml:space="preserve"> </w:t>
            </w:r>
          </w:p>
          <w:p w14:paraId="27024855" w14:textId="77777777" w:rsidR="00D73BE4" w:rsidRPr="009001D4" w:rsidRDefault="00D73BE4" w:rsidP="00D73BE4">
            <w:pPr>
              <w:pStyle w:val="sakoverskrift"/>
              <w:spacing w:line="90" w:lineRule="atLeast"/>
              <w:rPr>
                <w:rFonts w:ascii="Gill Sans MT" w:hAnsi="Gill Sans MT"/>
                <w:b w:val="0"/>
                <w:i/>
              </w:rPr>
            </w:pPr>
            <w:r w:rsidRPr="009001D4">
              <w:rPr>
                <w:rFonts w:ascii="Gill Sans MT" w:hAnsi="Gill Sans MT"/>
                <w:b w:val="0"/>
                <w:i/>
              </w:rPr>
              <w:t>Fagskolestyret tar budsjettrapporten til orientering</w:t>
            </w:r>
          </w:p>
          <w:p w14:paraId="255D764D" w14:textId="4D83CCA5" w:rsidR="00B8435E" w:rsidRPr="00384FED" w:rsidRDefault="00B8435E" w:rsidP="00384FED">
            <w:pPr>
              <w:pStyle w:val="sakoverskrift"/>
              <w:spacing w:line="90" w:lineRule="atLeast"/>
              <w:rPr>
                <w:rFonts w:ascii="Gill Sans MT" w:hAnsi="Gill Sans MT"/>
                <w:b w:val="0"/>
                <w:i/>
              </w:rPr>
            </w:pPr>
          </w:p>
        </w:tc>
      </w:tr>
    </w:tbl>
    <w:p w14:paraId="1EE4FBA2" w14:textId="77777777" w:rsidR="009C2BE7" w:rsidRPr="0006584E" w:rsidRDefault="009C2BE7" w:rsidP="007974AB">
      <w:pPr>
        <w:rPr>
          <w:rFonts w:ascii="GillSansMT" w:hAnsi="GillSansMT"/>
          <w:lang w:val="nn-N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498"/>
      </w:tblGrid>
      <w:tr w:rsidR="007974AB" w:rsidRPr="002B0A55" w14:paraId="2A16F7EA" w14:textId="77777777" w:rsidTr="00E72134">
        <w:trPr>
          <w:trHeight w:val="70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44164AE8" w14:textId="1785ABFF" w:rsidR="007974AB" w:rsidRPr="002B0A55" w:rsidRDefault="00293568" w:rsidP="007974A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S 2021/</w:t>
            </w:r>
            <w:r w:rsidR="00A7668E">
              <w:rPr>
                <w:rFonts w:ascii="Gill Sans MT" w:hAnsi="Gill Sans MT"/>
              </w:rPr>
              <w:t>10</w:t>
            </w: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158BFC3F" w14:textId="77777777" w:rsidR="00EA57D7" w:rsidRDefault="00EA57D7" w:rsidP="00EA57D7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Årsrapport m/regnskap 2020</w:t>
            </w:r>
          </w:p>
          <w:p w14:paraId="26446D04" w14:textId="2BE89AEB" w:rsidR="001D2E82" w:rsidRPr="002B0A55" w:rsidRDefault="001D2E82" w:rsidP="0007219A">
            <w:pPr>
              <w:pStyle w:val="sakoverskrift"/>
              <w:spacing w:line="90" w:lineRule="atLeast"/>
              <w:rPr>
                <w:rFonts w:ascii="Gill Sans MT" w:hAnsi="Gill Sans MT"/>
                <w:b w:val="0"/>
              </w:rPr>
            </w:pPr>
          </w:p>
        </w:tc>
      </w:tr>
      <w:tr w:rsidR="007974AB" w:rsidRPr="002B0A55" w14:paraId="527D5937" w14:textId="77777777" w:rsidTr="00F4301F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4E318E18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  <w:p w14:paraId="5E251080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596271B2" w14:textId="68934149" w:rsidR="003E48AA" w:rsidRDefault="003E48AA" w:rsidP="0007219A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  <w:b w:val="0"/>
                <w:bCs w:val="0"/>
              </w:rPr>
              <w:t>Årsrapporten</w:t>
            </w:r>
            <w:r w:rsidR="007253AB">
              <w:rPr>
                <w:rFonts w:ascii="Gill Sans MT" w:hAnsi="Gill Sans MT"/>
                <w:b w:val="0"/>
                <w:bCs w:val="0"/>
              </w:rPr>
              <w:t xml:space="preserve"> er bygd opp etter DFØ sin mal som tidligere år.</w:t>
            </w:r>
          </w:p>
          <w:p w14:paraId="012E8C81" w14:textId="77777777" w:rsidR="003E48AA" w:rsidRDefault="003E48AA" w:rsidP="0007219A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</w:p>
          <w:p w14:paraId="2332E745" w14:textId="30B0941B" w:rsidR="00655405" w:rsidRDefault="00C11346" w:rsidP="0007219A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  <w:b w:val="0"/>
                <w:bCs w:val="0"/>
              </w:rPr>
              <w:t>Kommentarer fra styret</w:t>
            </w:r>
            <w:r w:rsidR="00184532">
              <w:rPr>
                <w:rFonts w:ascii="Gill Sans MT" w:hAnsi="Gill Sans MT"/>
                <w:b w:val="0"/>
                <w:bCs w:val="0"/>
              </w:rPr>
              <w:t>: Sjekk rapporten for skrivefeil.</w:t>
            </w:r>
            <w:r w:rsidR="003136A5">
              <w:rPr>
                <w:rFonts w:ascii="Gill Sans MT" w:hAnsi="Gill Sans MT"/>
                <w:b w:val="0"/>
                <w:bCs w:val="0"/>
              </w:rPr>
              <w:t xml:space="preserve"> Oppsummeringen og leders vurdering </w:t>
            </w:r>
            <w:r w:rsidR="00184532">
              <w:rPr>
                <w:rFonts w:ascii="Gill Sans MT" w:hAnsi="Gill Sans MT"/>
                <w:b w:val="0"/>
                <w:bCs w:val="0"/>
              </w:rPr>
              <w:t>gir et godt innblikk i rapporten</w:t>
            </w:r>
            <w:r w:rsidR="004F1DD9">
              <w:rPr>
                <w:rFonts w:ascii="Gill Sans MT" w:hAnsi="Gill Sans MT"/>
                <w:b w:val="0"/>
                <w:bCs w:val="0"/>
              </w:rPr>
              <w:t>.</w:t>
            </w:r>
            <w:r w:rsidR="008D5021">
              <w:rPr>
                <w:rFonts w:ascii="Gill Sans MT" w:hAnsi="Gill Sans MT"/>
                <w:b w:val="0"/>
                <w:bCs w:val="0"/>
              </w:rPr>
              <w:t xml:space="preserve"> </w:t>
            </w:r>
          </w:p>
          <w:p w14:paraId="73F1C42F" w14:textId="70CF0AE5" w:rsidR="00C34A98" w:rsidRDefault="00655405" w:rsidP="0007219A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  <w:b w:val="0"/>
                <w:bCs w:val="0"/>
              </w:rPr>
              <w:t>Forslag om</w:t>
            </w:r>
            <w:r w:rsidR="009444B8">
              <w:rPr>
                <w:rFonts w:ascii="Gill Sans MT" w:hAnsi="Gill Sans MT"/>
                <w:b w:val="0"/>
                <w:bCs w:val="0"/>
              </w:rPr>
              <w:t xml:space="preserve"> å ta med tallene på </w:t>
            </w:r>
            <w:r w:rsidR="00C8287A">
              <w:rPr>
                <w:rFonts w:ascii="Gill Sans MT" w:hAnsi="Gill Sans MT"/>
                <w:b w:val="0"/>
                <w:bCs w:val="0"/>
              </w:rPr>
              <w:t>studentgjennomstrømning</w:t>
            </w:r>
            <w:r w:rsidR="00B30E0E">
              <w:rPr>
                <w:rFonts w:ascii="Gill Sans MT" w:hAnsi="Gill Sans MT"/>
                <w:b w:val="0"/>
                <w:bCs w:val="0"/>
              </w:rPr>
              <w:t xml:space="preserve"> </w:t>
            </w:r>
            <w:r>
              <w:rPr>
                <w:rFonts w:ascii="Gill Sans MT" w:hAnsi="Gill Sans MT"/>
                <w:b w:val="0"/>
                <w:bCs w:val="0"/>
              </w:rPr>
              <w:t>da dette gir et positivt bilde</w:t>
            </w:r>
            <w:r w:rsidR="00F81ECB">
              <w:rPr>
                <w:rFonts w:ascii="Gill Sans MT" w:hAnsi="Gill Sans MT"/>
                <w:b w:val="0"/>
                <w:bCs w:val="0"/>
              </w:rPr>
              <w:t>. Dette legges inn i rapporten før den oversendes departementet.</w:t>
            </w:r>
            <w:r w:rsidR="00B30E0E">
              <w:rPr>
                <w:rFonts w:ascii="Gill Sans MT" w:hAnsi="Gill Sans MT"/>
                <w:b w:val="0"/>
                <w:bCs w:val="0"/>
              </w:rPr>
              <w:t xml:space="preserve"> </w:t>
            </w:r>
          </w:p>
          <w:p w14:paraId="4C8E12CF" w14:textId="77777777" w:rsidR="003136A5" w:rsidRDefault="003136A5" w:rsidP="0007219A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0A2CB5B9" w14:textId="20ADF49E" w:rsidR="0007219A" w:rsidRDefault="0007219A" w:rsidP="0007219A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 w:rsidRPr="003A2838">
              <w:rPr>
                <w:rFonts w:ascii="Gill Sans MT" w:hAnsi="Gill Sans MT"/>
                <w:u w:val="single"/>
              </w:rPr>
              <w:t>Vedtak:</w:t>
            </w:r>
          </w:p>
          <w:p w14:paraId="45B78E28" w14:textId="4E4E2EEC" w:rsidR="002F2AB4" w:rsidRDefault="002F2AB4" w:rsidP="002F2AB4">
            <w:pPr>
              <w:pStyle w:val="sakoverskrift"/>
              <w:spacing w:line="90" w:lineRule="atLeast"/>
              <w:rPr>
                <w:rFonts w:ascii="Gill Sans MT" w:hAnsi="Gill Sans MT"/>
                <w:b w:val="0"/>
                <w:i/>
              </w:rPr>
            </w:pPr>
            <w:r w:rsidRPr="000B7A2C">
              <w:rPr>
                <w:rFonts w:ascii="Gill Sans MT" w:hAnsi="Gill Sans MT"/>
                <w:b w:val="0"/>
                <w:i/>
              </w:rPr>
              <w:t xml:space="preserve">Fagskolestyret godkjenner </w:t>
            </w:r>
            <w:r>
              <w:rPr>
                <w:rFonts w:ascii="Gill Sans MT" w:hAnsi="Gill Sans MT"/>
                <w:b w:val="0"/>
                <w:i/>
              </w:rPr>
              <w:t xml:space="preserve">årsrapport m/regnskap for 2020. Rektor oversender </w:t>
            </w:r>
            <w:r w:rsidRPr="000B7A2C">
              <w:rPr>
                <w:rFonts w:ascii="Gill Sans MT" w:hAnsi="Gill Sans MT"/>
                <w:b w:val="0"/>
                <w:i/>
              </w:rPr>
              <w:t>årsregnskap</w:t>
            </w:r>
            <w:r>
              <w:rPr>
                <w:rFonts w:ascii="Gill Sans MT" w:hAnsi="Gill Sans MT"/>
                <w:b w:val="0"/>
                <w:i/>
              </w:rPr>
              <w:t xml:space="preserve"> m/regnskap til Kunnskapsdepartementet og Riksrevisjonen innen fastsatt frist for dette</w:t>
            </w:r>
            <w:r w:rsidR="00F81ECB">
              <w:rPr>
                <w:rFonts w:ascii="Gill Sans MT" w:hAnsi="Gill Sans MT"/>
                <w:b w:val="0"/>
                <w:i/>
              </w:rPr>
              <w:t xml:space="preserve"> etter at ovenstående pkt.er tatt inn.</w:t>
            </w:r>
            <w:r>
              <w:rPr>
                <w:rFonts w:ascii="Gill Sans MT" w:hAnsi="Gill Sans MT"/>
                <w:b w:val="0"/>
                <w:i/>
              </w:rPr>
              <w:t>.</w:t>
            </w:r>
          </w:p>
          <w:p w14:paraId="62FB01B5" w14:textId="600BF4B4" w:rsidR="004A6C05" w:rsidRPr="009C2BE7" w:rsidRDefault="004A6C05" w:rsidP="00F73F80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</w:p>
        </w:tc>
      </w:tr>
      <w:tr w:rsidR="00A7668E" w:rsidRPr="002B0A55" w14:paraId="464D5E42" w14:textId="77777777" w:rsidTr="00A7668E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57EA7DE0" w14:textId="267B1C8D" w:rsidR="00A7668E" w:rsidRPr="00A7668E" w:rsidRDefault="00A7668E" w:rsidP="00A7668E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 2021/11</w:t>
            </w: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0810E5D1" w14:textId="77777777" w:rsidR="00AD6FA9" w:rsidRDefault="00AD6FA9" w:rsidP="00AD6FA9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Kvalitetsrapport skoleåret 2019/20</w:t>
            </w:r>
          </w:p>
          <w:p w14:paraId="59EBCE12" w14:textId="7ABEE2D4" w:rsidR="00A7668E" w:rsidRPr="00A7668E" w:rsidRDefault="00A7668E" w:rsidP="0023486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</w:tc>
      </w:tr>
      <w:tr w:rsidR="00A7668E" w:rsidRPr="002B0A55" w14:paraId="60402B39" w14:textId="77777777" w:rsidTr="00A7668E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2125DC06" w14:textId="77777777" w:rsidR="00A7668E" w:rsidRPr="002B0A55" w:rsidRDefault="00A7668E" w:rsidP="00234863">
            <w:pPr>
              <w:spacing w:line="360" w:lineRule="auto"/>
              <w:rPr>
                <w:rFonts w:ascii="Gill Sans MT" w:hAnsi="Gill Sans MT"/>
              </w:rPr>
            </w:pPr>
          </w:p>
          <w:p w14:paraId="4476A80C" w14:textId="77777777" w:rsidR="00A7668E" w:rsidRPr="002B0A55" w:rsidRDefault="00A7668E" w:rsidP="00234863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6EBF03E4" w14:textId="45CBBE2A" w:rsidR="004013D2" w:rsidRPr="004013D2" w:rsidRDefault="004013D2" w:rsidP="004013D2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 w:rsidRPr="004013D2">
              <w:rPr>
                <w:rFonts w:ascii="Gill Sans MT" w:hAnsi="Gill Sans MT"/>
                <w:b w:val="0"/>
                <w:bCs w:val="0"/>
              </w:rPr>
              <w:t xml:space="preserve">Kvalitetsrapporten er bygd opp på samme måte som tidligere år. Kvaliteten </w:t>
            </w:r>
            <w:r w:rsidR="00B747FB">
              <w:rPr>
                <w:rFonts w:ascii="Gill Sans MT" w:hAnsi="Gill Sans MT"/>
                <w:b w:val="0"/>
                <w:bCs w:val="0"/>
              </w:rPr>
              <w:t>er</w:t>
            </w:r>
            <w:r w:rsidRPr="004013D2">
              <w:rPr>
                <w:rFonts w:ascii="Gill Sans MT" w:hAnsi="Gill Sans MT"/>
                <w:b w:val="0"/>
                <w:bCs w:val="0"/>
              </w:rPr>
              <w:t xml:space="preserve"> jevnt over god ifølge gjennomførte undersøkelser og annen informasjon som er innhentet og analysert.</w:t>
            </w:r>
          </w:p>
          <w:p w14:paraId="310536F1" w14:textId="5559B12C" w:rsidR="004013D2" w:rsidRPr="004013D2" w:rsidRDefault="004013D2" w:rsidP="004013D2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 w:rsidRPr="004013D2">
              <w:rPr>
                <w:rFonts w:ascii="Gill Sans MT" w:hAnsi="Gill Sans MT"/>
                <w:b w:val="0"/>
                <w:bCs w:val="0"/>
              </w:rPr>
              <w:t xml:space="preserve">Det er ikke påvist alvorlig kvalitetssvikt som følge av </w:t>
            </w:r>
            <w:r w:rsidR="00B747FB" w:rsidRPr="004013D2">
              <w:rPr>
                <w:rFonts w:ascii="Gill Sans MT" w:hAnsi="Gill Sans MT"/>
                <w:b w:val="0"/>
                <w:bCs w:val="0"/>
              </w:rPr>
              <w:t>korna pandemien</w:t>
            </w:r>
            <w:r w:rsidRPr="004013D2">
              <w:rPr>
                <w:rFonts w:ascii="Gill Sans MT" w:hAnsi="Gill Sans MT"/>
                <w:b w:val="0"/>
                <w:bCs w:val="0"/>
              </w:rPr>
              <w:t xml:space="preserve"> for skoleåret 19/20. </w:t>
            </w:r>
          </w:p>
          <w:p w14:paraId="0CBAA0FF" w14:textId="6FFD4727" w:rsidR="004013D2" w:rsidRDefault="004013D2" w:rsidP="00234863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 w:rsidRPr="004013D2">
              <w:rPr>
                <w:rFonts w:ascii="Gill Sans MT" w:hAnsi="Gill Sans MT"/>
                <w:b w:val="0"/>
                <w:bCs w:val="0"/>
              </w:rPr>
              <w:t>Kvalitetshåndboka er under omfattende revisjon og vil bli lagt fram for fagskolestyret for behandling i løpet av våren. Revisjonene vil ha innvirkning på oppbygning av framtidige kvalitetsrapporter.</w:t>
            </w:r>
          </w:p>
          <w:p w14:paraId="216793CF" w14:textId="10C5BB99" w:rsidR="004A6CE1" w:rsidRPr="00E25167" w:rsidRDefault="00773AF9" w:rsidP="00234863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  <w:b w:val="0"/>
                <w:bCs w:val="0"/>
              </w:rPr>
              <w:t>Sjekk at sidetallene stemmer med innholdsfortegnelsen.</w:t>
            </w:r>
          </w:p>
          <w:p w14:paraId="4011A302" w14:textId="77777777" w:rsidR="009A7A74" w:rsidRDefault="009A7A74" w:rsidP="0023486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50286198" w14:textId="77777777" w:rsidR="00A7668E" w:rsidRDefault="00A7668E" w:rsidP="0023486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 w:rsidRPr="003A2838">
              <w:rPr>
                <w:rFonts w:ascii="Gill Sans MT" w:hAnsi="Gill Sans MT"/>
                <w:u w:val="single"/>
              </w:rPr>
              <w:t>Vedtak:</w:t>
            </w:r>
          </w:p>
          <w:p w14:paraId="3F9B919B" w14:textId="2E97B37B" w:rsidR="004B306E" w:rsidRPr="00345C65" w:rsidRDefault="004B306E" w:rsidP="004B306E">
            <w:pPr>
              <w:pStyle w:val="sakoverskrift"/>
              <w:spacing w:line="90" w:lineRule="atLeast"/>
              <w:rPr>
                <w:rFonts w:ascii="Gill Sans MT" w:hAnsi="Gill Sans MT"/>
                <w:b w:val="0"/>
                <w:i/>
              </w:rPr>
            </w:pPr>
            <w:r w:rsidRPr="00345C65">
              <w:rPr>
                <w:rFonts w:ascii="Gill Sans MT" w:hAnsi="Gill Sans MT"/>
                <w:b w:val="0"/>
                <w:i/>
              </w:rPr>
              <w:t xml:space="preserve">Styret </w:t>
            </w:r>
            <w:r>
              <w:rPr>
                <w:rFonts w:ascii="Gill Sans MT" w:hAnsi="Gill Sans MT"/>
                <w:b w:val="0"/>
                <w:i/>
              </w:rPr>
              <w:t>godkjenner</w:t>
            </w:r>
            <w:r w:rsidRPr="00345C65">
              <w:rPr>
                <w:rFonts w:ascii="Gill Sans MT" w:hAnsi="Gill Sans MT"/>
                <w:b w:val="0"/>
                <w:i/>
              </w:rPr>
              <w:t xml:space="preserve"> </w:t>
            </w:r>
            <w:r>
              <w:rPr>
                <w:rFonts w:ascii="Gill Sans MT" w:hAnsi="Gill Sans MT"/>
                <w:b w:val="0"/>
                <w:i/>
              </w:rPr>
              <w:t>det fremlagte forslaget til kvalitetsrapport 2019/20. Kvalitetsrapporten legges ut på fagskolens hjemmeside.</w:t>
            </w:r>
            <w:r w:rsidR="006652EE">
              <w:rPr>
                <w:rFonts w:ascii="Gill Sans MT" w:hAnsi="Gill Sans MT"/>
                <w:b w:val="0"/>
                <w:i/>
              </w:rPr>
              <w:t xml:space="preserve"> </w:t>
            </w:r>
          </w:p>
          <w:p w14:paraId="3834E4F4" w14:textId="52C08AD9" w:rsidR="00A7668E" w:rsidRPr="00A7668E" w:rsidRDefault="00A7668E" w:rsidP="0023486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</w:tc>
      </w:tr>
    </w:tbl>
    <w:p w14:paraId="569D139E" w14:textId="77777777" w:rsidR="00612965" w:rsidRDefault="00612965" w:rsidP="007974A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498"/>
      </w:tblGrid>
      <w:tr w:rsidR="00A7668E" w:rsidRPr="002B0A55" w14:paraId="2AA8F5EC" w14:textId="77777777" w:rsidTr="00234863">
        <w:trPr>
          <w:trHeight w:val="70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5C0307E4" w14:textId="51218AC4" w:rsidR="00A7668E" w:rsidRPr="002B0A55" w:rsidRDefault="00A7668E" w:rsidP="002348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S 2021/12</w:t>
            </w: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7B529848" w14:textId="2829DF91" w:rsidR="00A7668E" w:rsidRPr="003650B6" w:rsidRDefault="003650B6" w:rsidP="00234863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Årsrapport fra Studentombud</w:t>
            </w:r>
          </w:p>
        </w:tc>
      </w:tr>
      <w:tr w:rsidR="00A7668E" w:rsidRPr="002B0A55" w14:paraId="2AFCAC80" w14:textId="77777777" w:rsidTr="00234863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2EEF2AA3" w14:textId="77777777" w:rsidR="00A7668E" w:rsidRPr="002B0A55" w:rsidRDefault="00A7668E" w:rsidP="00234863">
            <w:pPr>
              <w:spacing w:line="360" w:lineRule="auto"/>
              <w:rPr>
                <w:rFonts w:ascii="Gill Sans MT" w:hAnsi="Gill Sans MT"/>
              </w:rPr>
            </w:pPr>
          </w:p>
          <w:p w14:paraId="28438921" w14:textId="77777777" w:rsidR="00A7668E" w:rsidRPr="002B0A55" w:rsidRDefault="00A7668E" w:rsidP="00234863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19B163BA" w14:textId="0181DE9D" w:rsidR="00427B8A" w:rsidRPr="00427B8A" w:rsidRDefault="00427B8A" w:rsidP="00427B8A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 w:rsidRPr="00427B8A">
              <w:rPr>
                <w:rFonts w:ascii="Gill Sans MT" w:hAnsi="Gill Sans MT"/>
                <w:b w:val="0"/>
                <w:bCs w:val="0"/>
              </w:rPr>
              <w:t xml:space="preserve">Med ny fagskolelov kom kravet om at alle fagskoler </w:t>
            </w:r>
            <w:r>
              <w:rPr>
                <w:rFonts w:ascii="Gill Sans MT" w:hAnsi="Gill Sans MT"/>
                <w:b w:val="0"/>
                <w:bCs w:val="0"/>
              </w:rPr>
              <w:t>skal</w:t>
            </w:r>
            <w:r w:rsidRPr="00427B8A">
              <w:rPr>
                <w:rFonts w:ascii="Gill Sans MT" w:hAnsi="Gill Sans MT"/>
                <w:b w:val="0"/>
                <w:bCs w:val="0"/>
              </w:rPr>
              <w:t xml:space="preserve"> ha Studentombud. Flere fagskoler har gått sammen og opprettet en deltidsstilling som skal være en støtte for studentene ved behov. 2020 er det første året med denne ordningen. </w:t>
            </w:r>
          </w:p>
          <w:p w14:paraId="454B89BF" w14:textId="77777777" w:rsidR="00427B8A" w:rsidRPr="00427B8A" w:rsidRDefault="00427B8A" w:rsidP="00427B8A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 w:rsidRPr="00427B8A">
              <w:rPr>
                <w:rFonts w:ascii="Gill Sans MT" w:hAnsi="Gill Sans MT"/>
                <w:b w:val="0"/>
                <w:bCs w:val="0"/>
              </w:rPr>
              <w:t xml:space="preserve">Årsrapporten skal behandles i styret og Studentombudet ønsker tilbakemelding dersom styret har spørsmål eller innspill. </w:t>
            </w:r>
          </w:p>
          <w:p w14:paraId="2055E14F" w14:textId="77777777" w:rsidR="00427B8A" w:rsidRDefault="00427B8A" w:rsidP="00773AF9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</w:p>
          <w:p w14:paraId="5A192F69" w14:textId="0D34094F" w:rsidR="00773AF9" w:rsidRPr="00E25167" w:rsidRDefault="00773AF9" w:rsidP="00773AF9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  <w:b w:val="0"/>
                <w:bCs w:val="0"/>
              </w:rPr>
              <w:t>Fremtidig ønske: Kortfattet rapport til styret som viser hva studentombudet jobber med ifht Vea.</w:t>
            </w:r>
          </w:p>
          <w:p w14:paraId="4009FC19" w14:textId="77777777" w:rsidR="00773AF9" w:rsidRDefault="00773AF9" w:rsidP="0023486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44C2E8C2" w14:textId="77777777" w:rsidR="00A7668E" w:rsidRDefault="00A7668E" w:rsidP="0023486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 w:rsidRPr="003A2838">
              <w:rPr>
                <w:rFonts w:ascii="Gill Sans MT" w:hAnsi="Gill Sans MT"/>
                <w:u w:val="single"/>
              </w:rPr>
              <w:t>Vedtak:</w:t>
            </w:r>
          </w:p>
          <w:p w14:paraId="09083BCA" w14:textId="62267DA3" w:rsidR="00C5057A" w:rsidRDefault="00C5057A" w:rsidP="00C5057A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</w:pPr>
            <w:r w:rsidRPr="00510829"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>Fagskolestyret tar</w:t>
            </w:r>
            <w:r>
              <w:rPr>
                <w:rFonts w:ascii="Gill Sans MT" w:hAnsi="Gill Sans MT"/>
                <w:i/>
                <w:iCs/>
              </w:rPr>
              <w:t xml:space="preserve"> </w:t>
            </w:r>
            <w:r w:rsidRPr="00510829"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>årsrapporten 20</w:t>
            </w:r>
            <w:r w:rsidR="000932D0"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>20</w:t>
            </w:r>
            <w:r w:rsidRPr="00510829"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 xml:space="preserve"> fra Stude</w:t>
            </w:r>
            <w:r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>n</w:t>
            </w:r>
            <w:r w:rsidRPr="00510829"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>tombudet til orienterin</w:t>
            </w:r>
            <w:r w:rsidR="00415529"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>g.</w:t>
            </w:r>
          </w:p>
          <w:p w14:paraId="04682915" w14:textId="3FBE77D7" w:rsidR="00A7668E" w:rsidRPr="009C2BE7" w:rsidRDefault="00A7668E" w:rsidP="00234863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</w:p>
        </w:tc>
      </w:tr>
    </w:tbl>
    <w:p w14:paraId="6654B06C" w14:textId="77777777" w:rsidR="005E52D6" w:rsidRDefault="005E52D6" w:rsidP="007974AB">
      <w:pPr>
        <w:rPr>
          <w:rFonts w:ascii="Gill Sans MT" w:hAnsi="Gill Sans M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611"/>
      </w:tblGrid>
      <w:tr w:rsidR="00CC16FC" w:rsidRPr="003C1C29" w14:paraId="312DE8B4" w14:textId="77777777" w:rsidTr="00D7223D">
        <w:trPr>
          <w:trHeight w:val="617"/>
        </w:trPr>
        <w:tc>
          <w:tcPr>
            <w:tcW w:w="112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5384691F" w14:textId="5CDEA75C" w:rsidR="00CC16FC" w:rsidRPr="003C1C29" w:rsidRDefault="00CC16FC" w:rsidP="00B814B2">
            <w:pPr>
              <w:rPr>
                <w:rFonts w:ascii="Gill Sans MT" w:hAnsi="Gill Sans MT"/>
                <w:b/>
              </w:rPr>
            </w:pPr>
          </w:p>
        </w:tc>
        <w:tc>
          <w:tcPr>
            <w:tcW w:w="961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36A9F522" w14:textId="1C3C45D3" w:rsidR="008B3C8F" w:rsidRPr="00207248" w:rsidRDefault="004A7066" w:rsidP="00207248">
            <w:pPr>
              <w:rPr>
                <w:rFonts w:ascii="Gill Sans MT" w:hAnsi="Gill Sans MT"/>
                <w:b/>
              </w:rPr>
            </w:pPr>
            <w:r w:rsidRPr="003C1C29">
              <w:rPr>
                <w:rFonts w:ascii="Gill Sans MT" w:hAnsi="Gill Sans MT"/>
                <w:b/>
              </w:rPr>
              <w:t>Orienteringssaker</w:t>
            </w:r>
          </w:p>
        </w:tc>
      </w:tr>
      <w:tr w:rsidR="00A42CB8" w:rsidRPr="00C14C94" w14:paraId="74BFDC4D" w14:textId="77777777" w:rsidTr="00D7223D">
        <w:trPr>
          <w:trHeight w:val="617"/>
        </w:trPr>
        <w:tc>
          <w:tcPr>
            <w:tcW w:w="112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4073EED8" w14:textId="77777777" w:rsidR="00A42CB8" w:rsidRPr="00C14C94" w:rsidRDefault="00A42CB8" w:rsidP="00B814B2">
            <w:pPr>
              <w:rPr>
                <w:rFonts w:ascii="Gill Sans MT" w:hAnsi="Gill Sans MT"/>
                <w:b/>
              </w:rPr>
            </w:pPr>
          </w:p>
        </w:tc>
        <w:tc>
          <w:tcPr>
            <w:tcW w:w="961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203D587B" w14:textId="33E5B022" w:rsidR="00564CCD" w:rsidRDefault="00564CCD" w:rsidP="00203EC4">
            <w:pPr>
              <w:pStyle w:val="sakoverskrift"/>
              <w:numPr>
                <w:ilvl w:val="0"/>
                <w:numId w:val="1"/>
              </w:numPr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>Koronasituasjonen</w:t>
            </w:r>
          </w:p>
          <w:p w14:paraId="0DA2E1F8" w14:textId="55787899" w:rsidR="006A30CC" w:rsidRPr="00427B8A" w:rsidRDefault="0002578F" w:rsidP="00427B8A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 w:rsidRPr="00427B8A">
              <w:rPr>
                <w:rFonts w:ascii="Gill Sans MT" w:hAnsi="Gill Sans MT"/>
                <w:b w:val="0"/>
                <w:bCs w:val="0"/>
              </w:rPr>
              <w:t xml:space="preserve">Fra og med uke 8 åpner Vea for stedbaserte samlinger og forsøker med det å følge ordinær plan for dette ut skoleåret. </w:t>
            </w:r>
          </w:p>
          <w:p w14:paraId="387214AD" w14:textId="77777777" w:rsidR="006A30CC" w:rsidRDefault="006A30CC" w:rsidP="006A30CC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14:paraId="6C78295E" w14:textId="0B8FFDF4" w:rsidR="00564CCD" w:rsidRDefault="00564CCD" w:rsidP="00203EC4">
            <w:pPr>
              <w:pStyle w:val="sakoverskrift"/>
              <w:numPr>
                <w:ilvl w:val="0"/>
                <w:numId w:val="1"/>
              </w:numPr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>Søknader som er sendt til NOKUT</w:t>
            </w:r>
          </w:p>
          <w:p w14:paraId="2E0E2999" w14:textId="705E8FA5" w:rsidR="006A30CC" w:rsidRDefault="006A30CC" w:rsidP="006A30CC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14:paraId="1888EFED" w14:textId="77777777" w:rsidR="0012678F" w:rsidRDefault="0012678F" w:rsidP="0012678F">
            <w:r w:rsidRPr="00096FE6">
              <w:t xml:space="preserve">Det ble sendt to søknader om godkjenning av fagskolestudier til NOKUT ved søknadsfristen 10.2. Både Anleggsledelse (30 STP) og Ledelse i maskinentreprenørfaget (90) STP) er nå til behandling i NOKUT. </w:t>
            </w:r>
          </w:p>
          <w:p w14:paraId="76B9AE90" w14:textId="77777777" w:rsidR="006A30CC" w:rsidRDefault="006A30CC" w:rsidP="006A30CC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14:paraId="4893E023" w14:textId="3A8F3CD7" w:rsidR="000932D0" w:rsidRDefault="000932D0" w:rsidP="000932D0">
            <w:pPr>
              <w:pStyle w:val="sakoverskrift"/>
              <w:numPr>
                <w:ilvl w:val="0"/>
                <w:numId w:val="1"/>
              </w:numPr>
              <w:spacing w:line="90" w:lineRule="atLeast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bCs w:val="0"/>
                <w:sz w:val="22"/>
                <w:szCs w:val="22"/>
              </w:rPr>
              <w:t xml:space="preserve">Medarbeidersamtale med rektor. Styreleder orienterte fra medarbeidersamtale med rektor. </w:t>
            </w:r>
            <w:r>
              <w:rPr>
                <w:rFonts w:ascii="Gill Sans MT" w:hAnsi="Gill Sans MT"/>
                <w:sz w:val="22"/>
                <w:szCs w:val="22"/>
              </w:rPr>
              <w:t>Informasjonen ble behandlet etter eventuelt og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</w:rPr>
              <w:t xml:space="preserve"> rektors stedfortreder deltok ikke.</w:t>
            </w:r>
          </w:p>
          <w:p w14:paraId="26FCB0AC" w14:textId="77777777" w:rsidR="008F683E" w:rsidRPr="00C14C94" w:rsidRDefault="008F683E" w:rsidP="00442DE2">
            <w:pPr>
              <w:rPr>
                <w:rFonts w:ascii="Gill Sans MT" w:hAnsi="Gill Sans MT"/>
              </w:rPr>
            </w:pPr>
          </w:p>
          <w:p w14:paraId="57C1D5C4" w14:textId="671395F6" w:rsidR="004C4263" w:rsidRPr="00C14C94" w:rsidRDefault="001C2A94" w:rsidP="00442DE2">
            <w:pPr>
              <w:rPr>
                <w:rFonts w:ascii="Gill Sans MT" w:hAnsi="Gill Sans MT"/>
                <w:b/>
                <w:bCs/>
              </w:rPr>
            </w:pPr>
            <w:r w:rsidRPr="00C14C94">
              <w:rPr>
                <w:rFonts w:ascii="Gill Sans MT" w:hAnsi="Gill Sans MT"/>
                <w:b/>
                <w:bCs/>
              </w:rPr>
              <w:t>Vedtak:</w:t>
            </w:r>
          </w:p>
          <w:p w14:paraId="2CEA2B89" w14:textId="68F6058B" w:rsidR="004C4263" w:rsidRPr="00C14C94" w:rsidRDefault="004C4263" w:rsidP="00442DE2">
            <w:pPr>
              <w:rPr>
                <w:rFonts w:ascii="Gill Sans MT" w:hAnsi="Gill Sans MT"/>
                <w:i/>
                <w:iCs/>
              </w:rPr>
            </w:pPr>
            <w:r w:rsidRPr="00C14C94">
              <w:rPr>
                <w:rFonts w:ascii="Gill Sans MT" w:hAnsi="Gill Sans MT"/>
                <w:i/>
                <w:iCs/>
              </w:rPr>
              <w:t xml:space="preserve">Styret </w:t>
            </w:r>
            <w:r w:rsidR="001C2A94" w:rsidRPr="00C14C94">
              <w:rPr>
                <w:rFonts w:ascii="Gill Sans MT" w:hAnsi="Gill Sans MT"/>
                <w:i/>
                <w:iCs/>
              </w:rPr>
              <w:t xml:space="preserve">tar </w:t>
            </w:r>
            <w:r w:rsidRPr="00C14C94">
              <w:rPr>
                <w:rFonts w:ascii="Gill Sans MT" w:hAnsi="Gill Sans MT"/>
                <w:i/>
                <w:iCs/>
              </w:rPr>
              <w:t>sakene til orientering</w:t>
            </w:r>
          </w:p>
          <w:p w14:paraId="3A9EAF82" w14:textId="3F159268" w:rsidR="00C111FC" w:rsidRPr="00C14C94" w:rsidRDefault="00C111FC" w:rsidP="004A7066">
            <w:pPr>
              <w:rPr>
                <w:rFonts w:ascii="Gill Sans MT" w:hAnsi="Gill Sans MT"/>
              </w:rPr>
            </w:pPr>
          </w:p>
        </w:tc>
      </w:tr>
      <w:tr w:rsidR="0012678F" w:rsidRPr="00C14C94" w14:paraId="1176735A" w14:textId="77777777" w:rsidTr="00D7223D">
        <w:trPr>
          <w:trHeight w:val="617"/>
        </w:trPr>
        <w:tc>
          <w:tcPr>
            <w:tcW w:w="112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1F470DB3" w14:textId="77777777" w:rsidR="0012678F" w:rsidRPr="00C14C94" w:rsidRDefault="0012678F" w:rsidP="00B814B2">
            <w:pPr>
              <w:rPr>
                <w:rFonts w:ascii="Gill Sans MT" w:hAnsi="Gill Sans MT"/>
                <w:b/>
              </w:rPr>
            </w:pPr>
          </w:p>
        </w:tc>
        <w:tc>
          <w:tcPr>
            <w:tcW w:w="961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27E80126" w14:textId="0A80C4C2" w:rsidR="005444AB" w:rsidRPr="00427B8A" w:rsidRDefault="0012678F" w:rsidP="00556D21">
            <w:pPr>
              <w:pStyle w:val="sakoverskrift"/>
              <w:spacing w:line="90" w:lineRule="atLeast"/>
              <w:rPr>
                <w:rFonts w:ascii="Gill Sans MT" w:hAnsi="Gill Sans MT"/>
                <w:bCs w:val="0"/>
                <w:sz w:val="22"/>
                <w:szCs w:val="22"/>
                <w:u w:val="single"/>
              </w:rPr>
            </w:pPr>
            <w:r w:rsidRPr="00427B8A">
              <w:rPr>
                <w:rFonts w:ascii="Gill Sans MT" w:hAnsi="Gill Sans MT"/>
                <w:bCs w:val="0"/>
                <w:sz w:val="22"/>
                <w:szCs w:val="22"/>
              </w:rPr>
              <w:t>Eventuelt</w:t>
            </w:r>
            <w:r w:rsidR="00556D21" w:rsidRPr="00427B8A">
              <w:rPr>
                <w:rFonts w:ascii="Gill Sans MT" w:hAnsi="Gill Sans MT"/>
                <w:bCs w:val="0"/>
                <w:sz w:val="22"/>
                <w:szCs w:val="22"/>
              </w:rPr>
              <w:t xml:space="preserve">: </w:t>
            </w:r>
          </w:p>
          <w:p w14:paraId="0908F190" w14:textId="1B168978" w:rsidR="005444AB" w:rsidRPr="00427B8A" w:rsidRDefault="005444AB" w:rsidP="00556D21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  <w:u w:val="single"/>
              </w:rPr>
            </w:pPr>
            <w:r w:rsidRPr="00427B8A">
              <w:rPr>
                <w:rFonts w:ascii="Gill Sans MT" w:hAnsi="Gill Sans MT"/>
                <w:b w:val="0"/>
                <w:bCs w:val="0"/>
                <w:u w:val="single"/>
              </w:rPr>
              <w:t>Strategiseminaret 8. og 9. mars 2021.</w:t>
            </w:r>
          </w:p>
          <w:p w14:paraId="57310098" w14:textId="557C9835" w:rsidR="0012678F" w:rsidRPr="00427B8A" w:rsidRDefault="00556D21" w:rsidP="00556D21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  <w:r w:rsidRPr="00427B8A">
              <w:rPr>
                <w:rFonts w:ascii="Gill Sans MT" w:hAnsi="Gill Sans MT"/>
                <w:b w:val="0"/>
                <w:bCs w:val="0"/>
              </w:rPr>
              <w:t xml:space="preserve">Styret drøftet hvorvidt de skulle gjennomføre </w:t>
            </w:r>
            <w:r w:rsidR="00D91B24" w:rsidRPr="00427B8A">
              <w:rPr>
                <w:rFonts w:ascii="Gill Sans MT" w:hAnsi="Gill Sans MT"/>
                <w:b w:val="0"/>
                <w:bCs w:val="0"/>
              </w:rPr>
              <w:t>strategiseminaret</w:t>
            </w:r>
            <w:r w:rsidRPr="00427B8A">
              <w:rPr>
                <w:rFonts w:ascii="Gill Sans MT" w:hAnsi="Gill Sans MT"/>
                <w:b w:val="0"/>
                <w:bCs w:val="0"/>
              </w:rPr>
              <w:t xml:space="preserve"> 8.-9. mars</w:t>
            </w:r>
            <w:r w:rsidR="00D91B24" w:rsidRPr="00427B8A">
              <w:rPr>
                <w:rFonts w:ascii="Gill Sans MT" w:hAnsi="Gill Sans MT"/>
                <w:b w:val="0"/>
                <w:bCs w:val="0"/>
              </w:rPr>
              <w:t>. Enighet om at seminaret flyttes til august. Rektor og styreleder finner aktuelle datoer</w:t>
            </w:r>
            <w:r w:rsidR="005444AB" w:rsidRPr="00427B8A">
              <w:rPr>
                <w:rFonts w:ascii="Gill Sans MT" w:hAnsi="Gill Sans MT"/>
                <w:b w:val="0"/>
                <w:bCs w:val="0"/>
              </w:rPr>
              <w:t>.</w:t>
            </w:r>
          </w:p>
          <w:p w14:paraId="64D53D4F" w14:textId="77777777" w:rsidR="00556D21" w:rsidRDefault="00556D21" w:rsidP="00556D21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14:paraId="03E55EE7" w14:textId="3AD6A2D1" w:rsidR="00556D21" w:rsidRDefault="00556D21" w:rsidP="0012678F">
            <w:pPr>
              <w:pStyle w:val="sakoverskrift"/>
              <w:spacing w:line="90" w:lineRule="atLeast"/>
              <w:ind w:left="1080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</w:tbl>
    <w:p w14:paraId="345E2E9B" w14:textId="47412732" w:rsidR="00CC16FC" w:rsidRPr="00C14C94" w:rsidRDefault="00CC16FC" w:rsidP="007974AB">
      <w:pPr>
        <w:rPr>
          <w:rFonts w:ascii="Gill Sans MT" w:hAnsi="Gill Sans MT"/>
        </w:rPr>
      </w:pPr>
    </w:p>
    <w:p w14:paraId="65BD2D3C" w14:textId="0FE67A76" w:rsidR="009F17E4" w:rsidRPr="00C14C94" w:rsidRDefault="009F17E4" w:rsidP="007974AB">
      <w:pPr>
        <w:rPr>
          <w:rFonts w:ascii="Gill Sans MT" w:hAnsi="Gill Sans MT"/>
        </w:rPr>
      </w:pPr>
      <w:r w:rsidRPr="00C14C94">
        <w:rPr>
          <w:rFonts w:ascii="Gill Sans MT" w:hAnsi="Gill Sans MT"/>
        </w:rPr>
        <w:t xml:space="preserve">Referent: </w:t>
      </w:r>
      <w:r w:rsidR="006A30CC">
        <w:rPr>
          <w:rFonts w:ascii="Gill Sans MT" w:hAnsi="Gill Sans MT"/>
        </w:rPr>
        <w:t>Hildegunn Aas</w:t>
      </w:r>
    </w:p>
    <w:sectPr w:rsidR="009F17E4" w:rsidRPr="00C14C94" w:rsidSect="00F73F80">
      <w:headerReference w:type="default" r:id="rId11"/>
      <w:pgSz w:w="11900" w:h="16840"/>
      <w:pgMar w:top="2977" w:right="1410" w:bottom="156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60452" w14:textId="77777777" w:rsidR="00433D31" w:rsidRDefault="00433D31">
      <w:r>
        <w:separator/>
      </w:r>
    </w:p>
  </w:endnote>
  <w:endnote w:type="continuationSeparator" w:id="0">
    <w:p w14:paraId="566B4AC3" w14:textId="77777777" w:rsidR="00433D31" w:rsidRDefault="0043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A19C7" w14:textId="77777777" w:rsidR="00433D31" w:rsidRDefault="00433D31">
      <w:r>
        <w:separator/>
      </w:r>
    </w:p>
  </w:footnote>
  <w:footnote w:type="continuationSeparator" w:id="0">
    <w:p w14:paraId="4FBB3ADE" w14:textId="77777777" w:rsidR="00433D31" w:rsidRDefault="0043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02C9" w14:textId="3C5608F5" w:rsidR="007974AB" w:rsidRPr="00F56A93" w:rsidRDefault="00857794" w:rsidP="007974AB">
    <w:pPr>
      <w:pStyle w:val="Topptekst"/>
      <w:ind w:left="-142"/>
    </w:pPr>
    <w:r>
      <w:rPr>
        <w:caps/>
        <w:noProof/>
        <w:szCs w:val="20"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BD1CE" wp14:editId="37256340">
              <wp:simplePos x="0" y="0"/>
              <wp:positionH relativeFrom="column">
                <wp:posOffset>2959735</wp:posOffset>
              </wp:positionH>
              <wp:positionV relativeFrom="paragraph">
                <wp:posOffset>-154305</wp:posOffset>
              </wp:positionV>
              <wp:extent cx="3771900" cy="1123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529" w:type="dxa"/>
                            <w:tblInd w:w="108" w:type="dxa"/>
                            <w:tblBorders>
                              <w:top w:val="dashSmallGap" w:sz="4" w:space="0" w:color="99CC00"/>
                              <w:left w:val="dashSmallGap" w:sz="4" w:space="0" w:color="99CC00"/>
                              <w:bottom w:val="dashSmallGap" w:sz="4" w:space="0" w:color="99CC00"/>
                              <w:right w:val="dashSmallGap" w:sz="4" w:space="0" w:color="99CC00"/>
                              <w:insideH w:val="dashSmallGap" w:sz="4" w:space="0" w:color="99CC00"/>
                              <w:insideV w:val="dashSmallGap" w:sz="4" w:space="0" w:color="99CC00"/>
                            </w:tblBorders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268"/>
                            <w:gridCol w:w="1701"/>
                            <w:gridCol w:w="1560"/>
                          </w:tblGrid>
                          <w:tr w:rsidR="007974AB" w:rsidRPr="008D2D0B" w14:paraId="600ECC5D" w14:textId="77777777" w:rsidTr="00857794">
                            <w:trPr>
                              <w:trHeight w:val="836"/>
                            </w:trPr>
                            <w:tc>
                              <w:tcPr>
                                <w:tcW w:w="2268" w:type="dxa"/>
                                <w:tcBorders>
                                  <w:top w:val="dashSmallGap" w:sz="6" w:space="0" w:color="99CC00"/>
                                  <w:left w:val="dashSmallGap" w:sz="8" w:space="0" w:color="99CC00"/>
                                  <w:bottom w:val="dashSmallGap" w:sz="6" w:space="0" w:color="99CC00"/>
                                  <w:right w:val="dashSmallGap" w:sz="8" w:space="0" w:color="99CC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7F48022" w14:textId="77777777" w:rsidR="00CA7A68" w:rsidRDefault="008B0B07" w:rsidP="007974AB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  <w:t>Møtereferat</w:t>
                                </w:r>
                              </w:p>
                              <w:p w14:paraId="564412F0" w14:textId="6C2856FB" w:rsidR="00653B48" w:rsidRDefault="00CA7A68" w:rsidP="007974AB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  <w:t>Fagskolestyret</w:t>
                                </w:r>
                              </w:p>
                              <w:p w14:paraId="629DD684" w14:textId="1E91A20B" w:rsidR="00782E53" w:rsidRDefault="00782E53" w:rsidP="007974AB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  <w:t>(TEAMS)</w:t>
                                </w:r>
                              </w:p>
                              <w:p w14:paraId="59E47D34" w14:textId="0B6B8114" w:rsidR="007974AB" w:rsidRPr="002B0A55" w:rsidRDefault="007974AB" w:rsidP="00857794">
                                <w:pPr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left w:val="dashSmallGap" w:sz="8" w:space="0" w:color="99CC00"/>
                                  <w:right w:val="dashSmallGap" w:sz="8" w:space="0" w:color="99CC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DA42077" w14:textId="09494249" w:rsidR="007974AB" w:rsidRPr="002B0A55" w:rsidRDefault="00DB4FEF" w:rsidP="007974AB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2AB29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82AB29"/>
                                  </w:rPr>
                                  <w:t>26.2</w:t>
                                </w:r>
                                <w:r w:rsidR="00E1049F">
                                  <w:rPr>
                                    <w:rFonts w:ascii="Gill Sans MT" w:hAnsi="Gill Sans MT"/>
                                    <w:color w:val="82AB29"/>
                                  </w:rPr>
                                  <w:t>.21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left w:val="dashSmallGap" w:sz="8" w:space="0" w:color="99CC00"/>
                                  <w:right w:val="dashSmallGap" w:sz="8" w:space="0" w:color="99CC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C7E3047" w14:textId="4FE1E2D9" w:rsidR="007974AB" w:rsidRPr="002B0A55" w:rsidRDefault="007974AB" w:rsidP="007974AB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</w:rPr>
                                </w:pP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t xml:space="preserve">Side </w: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begin"/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instrText xml:space="preserve"> PAGE </w:instrTex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separate"/>
                                </w:r>
                                <w:r w:rsidR="00337F96">
                                  <w:rPr>
                                    <w:rFonts w:ascii="Gill Sans MT" w:hAnsi="Gill Sans MT"/>
                                    <w:noProof/>
                                    <w:color w:val="82AB29"/>
                                    <w:sz w:val="22"/>
                                    <w:szCs w:val="18"/>
                                  </w:rPr>
                                  <w:t>3</w: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end"/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t xml:space="preserve"> av </w: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begin"/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instrText xml:space="preserve"> NUMPAGES </w:instrTex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separate"/>
                                </w:r>
                                <w:r w:rsidR="00337F96">
                                  <w:rPr>
                                    <w:rFonts w:ascii="Gill Sans MT" w:hAnsi="Gill Sans MT"/>
                                    <w:noProof/>
                                    <w:color w:val="82AB29"/>
                                    <w:sz w:val="22"/>
                                    <w:szCs w:val="18"/>
                                  </w:rPr>
                                  <w:t>3</w: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2C2EAF2" w14:textId="77777777" w:rsidR="007974AB" w:rsidRPr="008D2D0B" w:rsidRDefault="007974AB" w:rsidP="007974AB">
                          <w:pPr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BD1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3.05pt;margin-top:-12.15pt;width:297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" filled="f" stroked="f">
              <v:textbox>
                <w:txbxContent>
                  <w:tbl>
                    <w:tblPr>
                      <w:tblW w:w="5529" w:type="dxa"/>
                      <w:tblInd w:w="108" w:type="dxa"/>
                      <w:tblBorders>
                        <w:top w:val="dashSmallGap" w:sz="4" w:space="0" w:color="99CC00"/>
                        <w:left w:val="dashSmallGap" w:sz="4" w:space="0" w:color="99CC00"/>
                        <w:bottom w:val="dashSmallGap" w:sz="4" w:space="0" w:color="99CC00"/>
                        <w:right w:val="dashSmallGap" w:sz="4" w:space="0" w:color="99CC00"/>
                        <w:insideH w:val="dashSmallGap" w:sz="4" w:space="0" w:color="99CC00"/>
                        <w:insideV w:val="dashSmallGap" w:sz="4" w:space="0" w:color="99CC00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268"/>
                      <w:gridCol w:w="1701"/>
                      <w:gridCol w:w="1560"/>
                    </w:tblGrid>
                    <w:tr w:rsidR="007974AB" w:rsidRPr="008D2D0B" w14:paraId="600ECC5D" w14:textId="77777777" w:rsidTr="00857794">
                      <w:trPr>
                        <w:trHeight w:val="836"/>
                      </w:trPr>
                      <w:tc>
                        <w:tcPr>
                          <w:tcW w:w="2268" w:type="dxa"/>
                          <w:tcBorders>
                            <w:top w:val="dashSmallGap" w:sz="6" w:space="0" w:color="99CC00"/>
                            <w:left w:val="dashSmallGap" w:sz="8" w:space="0" w:color="99CC00"/>
                            <w:bottom w:val="dashSmallGap" w:sz="6" w:space="0" w:color="99CC00"/>
                            <w:right w:val="dashSmallGap" w:sz="8" w:space="0" w:color="99CC00"/>
                          </w:tcBorders>
                          <w:shd w:val="clear" w:color="auto" w:fill="auto"/>
                          <w:vAlign w:val="center"/>
                        </w:tcPr>
                        <w:p w14:paraId="57F48022" w14:textId="77777777" w:rsidR="00CA7A68" w:rsidRDefault="008B0B07" w:rsidP="007974AB">
                          <w:pPr>
                            <w:jc w:val="center"/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</w:pPr>
                          <w:r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  <w:t>Møtereferat</w:t>
                          </w:r>
                        </w:p>
                        <w:p w14:paraId="564412F0" w14:textId="6C2856FB" w:rsidR="00653B48" w:rsidRDefault="00CA7A68" w:rsidP="007974AB">
                          <w:pPr>
                            <w:jc w:val="center"/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</w:pPr>
                          <w:r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  <w:t>Fagskolestyret</w:t>
                          </w:r>
                        </w:p>
                        <w:p w14:paraId="629DD684" w14:textId="1E91A20B" w:rsidR="00782E53" w:rsidRDefault="00782E53" w:rsidP="007974AB">
                          <w:pPr>
                            <w:jc w:val="center"/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</w:pPr>
                          <w:r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  <w:t>(TEAMS)</w:t>
                          </w:r>
                        </w:p>
                        <w:p w14:paraId="59E47D34" w14:textId="0B6B8114" w:rsidR="007974AB" w:rsidRPr="002B0A55" w:rsidRDefault="007974AB" w:rsidP="00857794">
                          <w:pPr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left w:val="dashSmallGap" w:sz="8" w:space="0" w:color="99CC00"/>
                            <w:right w:val="dashSmallGap" w:sz="8" w:space="0" w:color="99CC00"/>
                          </w:tcBorders>
                          <w:shd w:val="clear" w:color="auto" w:fill="auto"/>
                          <w:vAlign w:val="center"/>
                        </w:tcPr>
                        <w:p w14:paraId="2DA42077" w14:textId="09494249" w:rsidR="007974AB" w:rsidRPr="002B0A55" w:rsidRDefault="00DB4FEF" w:rsidP="007974AB">
                          <w:pPr>
                            <w:jc w:val="center"/>
                            <w:rPr>
                              <w:rFonts w:ascii="Gill Sans MT" w:hAnsi="Gill Sans MT"/>
                              <w:color w:val="82AB29"/>
                            </w:rPr>
                          </w:pPr>
                          <w:r>
                            <w:rPr>
                              <w:rFonts w:ascii="Gill Sans MT" w:hAnsi="Gill Sans MT"/>
                              <w:color w:val="82AB29"/>
                            </w:rPr>
                            <w:t>26.2</w:t>
                          </w:r>
                          <w:r w:rsidR="00E1049F">
                            <w:rPr>
                              <w:rFonts w:ascii="Gill Sans MT" w:hAnsi="Gill Sans MT"/>
                              <w:color w:val="82AB29"/>
                            </w:rPr>
                            <w:t>.21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left w:val="dashSmallGap" w:sz="8" w:space="0" w:color="99CC00"/>
                            <w:right w:val="dashSmallGap" w:sz="8" w:space="0" w:color="99CC00"/>
                          </w:tcBorders>
                          <w:shd w:val="clear" w:color="auto" w:fill="auto"/>
                          <w:vAlign w:val="center"/>
                        </w:tcPr>
                        <w:p w14:paraId="0C7E3047" w14:textId="4FE1E2D9" w:rsidR="007974AB" w:rsidRPr="002B0A55" w:rsidRDefault="007974AB" w:rsidP="007974AB">
                          <w:pPr>
                            <w:jc w:val="center"/>
                            <w:rPr>
                              <w:rFonts w:ascii="Gill Sans MT" w:hAnsi="Gill Sans MT"/>
                              <w:color w:val="82AB29"/>
                              <w:sz w:val="22"/>
                            </w:rPr>
                          </w:pP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t xml:space="preserve">Side </w: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begin"/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instrText xml:space="preserve"> PAGE </w:instrTex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separate"/>
                          </w:r>
                          <w:r w:rsidR="00337F96">
                            <w:rPr>
                              <w:rFonts w:ascii="Gill Sans MT" w:hAnsi="Gill Sans MT"/>
                              <w:noProof/>
                              <w:color w:val="82AB29"/>
                              <w:sz w:val="22"/>
                              <w:szCs w:val="18"/>
                            </w:rPr>
                            <w:t>3</w: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end"/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t xml:space="preserve"> av </w: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begin"/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instrText xml:space="preserve"> NUMPAGES </w:instrTex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separate"/>
                          </w:r>
                          <w:r w:rsidR="00337F96">
                            <w:rPr>
                              <w:rFonts w:ascii="Gill Sans MT" w:hAnsi="Gill Sans MT"/>
                              <w:noProof/>
                              <w:color w:val="82AB29"/>
                              <w:sz w:val="22"/>
                              <w:szCs w:val="18"/>
                            </w:rPr>
                            <w:t>3</w: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2C2EAF2" w14:textId="77777777" w:rsidR="007974AB" w:rsidRPr="008D2D0B" w:rsidRDefault="007974AB" w:rsidP="007974AB">
                    <w:pPr>
                      <w:rPr>
                        <w:caps/>
                      </w:rPr>
                    </w:pPr>
                  </w:p>
                </w:txbxContent>
              </v:textbox>
            </v:shape>
          </w:pict>
        </mc:Fallback>
      </mc:AlternateContent>
    </w:r>
    <w:r w:rsidR="004A6F74">
      <w:rPr>
        <w:noProof/>
        <w:lang w:eastAsia="nb-NO"/>
      </w:rPr>
      <w:drawing>
        <wp:inline distT="0" distB="0" distL="0" distR="0" wp14:anchorId="13667A21" wp14:editId="6887E04F">
          <wp:extent cx="2543175" cy="981075"/>
          <wp:effectExtent l="0" t="0" r="0" b="0"/>
          <wp:docPr id="3" name="Bilde 3" descr="NGFV_grø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FV_grø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61F0"/>
    <w:multiLevelType w:val="hybridMultilevel"/>
    <w:tmpl w:val="606478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860"/>
    <w:multiLevelType w:val="hybridMultilevel"/>
    <w:tmpl w:val="9374365E"/>
    <w:lvl w:ilvl="0" w:tplc="9EA82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68"/>
    <w:rsid w:val="00002F1C"/>
    <w:rsid w:val="00010F84"/>
    <w:rsid w:val="000112D0"/>
    <w:rsid w:val="0001252B"/>
    <w:rsid w:val="00014C37"/>
    <w:rsid w:val="000150D7"/>
    <w:rsid w:val="0001578D"/>
    <w:rsid w:val="000166BE"/>
    <w:rsid w:val="0001755F"/>
    <w:rsid w:val="0001758D"/>
    <w:rsid w:val="000179FB"/>
    <w:rsid w:val="00022BCE"/>
    <w:rsid w:val="00023A30"/>
    <w:rsid w:val="00023DAE"/>
    <w:rsid w:val="0002518C"/>
    <w:rsid w:val="0002578F"/>
    <w:rsid w:val="000312FC"/>
    <w:rsid w:val="0003208E"/>
    <w:rsid w:val="000367D9"/>
    <w:rsid w:val="00036FAC"/>
    <w:rsid w:val="000375D2"/>
    <w:rsid w:val="00043B1F"/>
    <w:rsid w:val="0004602E"/>
    <w:rsid w:val="000477DE"/>
    <w:rsid w:val="000518AA"/>
    <w:rsid w:val="000530B0"/>
    <w:rsid w:val="00057DCD"/>
    <w:rsid w:val="00060DDA"/>
    <w:rsid w:val="0006584E"/>
    <w:rsid w:val="00066015"/>
    <w:rsid w:val="0007219A"/>
    <w:rsid w:val="00072BDC"/>
    <w:rsid w:val="000811BC"/>
    <w:rsid w:val="00086E6E"/>
    <w:rsid w:val="00090948"/>
    <w:rsid w:val="0009275C"/>
    <w:rsid w:val="000932D0"/>
    <w:rsid w:val="00096D57"/>
    <w:rsid w:val="00097E66"/>
    <w:rsid w:val="000A062B"/>
    <w:rsid w:val="000A0EBE"/>
    <w:rsid w:val="000A3D5A"/>
    <w:rsid w:val="000A3DEB"/>
    <w:rsid w:val="000A44B3"/>
    <w:rsid w:val="000A46EE"/>
    <w:rsid w:val="000A48A0"/>
    <w:rsid w:val="000A4C16"/>
    <w:rsid w:val="000A4C2A"/>
    <w:rsid w:val="000B385C"/>
    <w:rsid w:val="000B7019"/>
    <w:rsid w:val="000D0285"/>
    <w:rsid w:val="000D0785"/>
    <w:rsid w:val="000D1A60"/>
    <w:rsid w:val="000D6E1B"/>
    <w:rsid w:val="000E0E8D"/>
    <w:rsid w:val="000E1B0D"/>
    <w:rsid w:val="000E553D"/>
    <w:rsid w:val="000E697C"/>
    <w:rsid w:val="000F0AAB"/>
    <w:rsid w:val="000F3AF7"/>
    <w:rsid w:val="000F4291"/>
    <w:rsid w:val="000F5331"/>
    <w:rsid w:val="0010789F"/>
    <w:rsid w:val="001122EB"/>
    <w:rsid w:val="001122FF"/>
    <w:rsid w:val="00117557"/>
    <w:rsid w:val="00117CBB"/>
    <w:rsid w:val="001203C5"/>
    <w:rsid w:val="001236BA"/>
    <w:rsid w:val="00123DC6"/>
    <w:rsid w:val="00125654"/>
    <w:rsid w:val="0012678F"/>
    <w:rsid w:val="001310D5"/>
    <w:rsid w:val="00132890"/>
    <w:rsid w:val="001352C3"/>
    <w:rsid w:val="0013573F"/>
    <w:rsid w:val="00137788"/>
    <w:rsid w:val="00137791"/>
    <w:rsid w:val="00152F91"/>
    <w:rsid w:val="00156A4C"/>
    <w:rsid w:val="0015737A"/>
    <w:rsid w:val="0016392F"/>
    <w:rsid w:val="00163989"/>
    <w:rsid w:val="00166281"/>
    <w:rsid w:val="00167EB1"/>
    <w:rsid w:val="00170C39"/>
    <w:rsid w:val="0017104D"/>
    <w:rsid w:val="001719AA"/>
    <w:rsid w:val="00173F50"/>
    <w:rsid w:val="00181232"/>
    <w:rsid w:val="001836F1"/>
    <w:rsid w:val="00184532"/>
    <w:rsid w:val="00190292"/>
    <w:rsid w:val="00191E2B"/>
    <w:rsid w:val="0019392B"/>
    <w:rsid w:val="00197CD1"/>
    <w:rsid w:val="001A0935"/>
    <w:rsid w:val="001A0A1D"/>
    <w:rsid w:val="001A2CA4"/>
    <w:rsid w:val="001A4B13"/>
    <w:rsid w:val="001B147D"/>
    <w:rsid w:val="001B1999"/>
    <w:rsid w:val="001B1E00"/>
    <w:rsid w:val="001B651E"/>
    <w:rsid w:val="001C101D"/>
    <w:rsid w:val="001C1369"/>
    <w:rsid w:val="001C1B18"/>
    <w:rsid w:val="001C1CFA"/>
    <w:rsid w:val="001C2857"/>
    <w:rsid w:val="001C2A94"/>
    <w:rsid w:val="001C4954"/>
    <w:rsid w:val="001C4DBF"/>
    <w:rsid w:val="001C5BE5"/>
    <w:rsid w:val="001D15E2"/>
    <w:rsid w:val="001D2E82"/>
    <w:rsid w:val="001D414A"/>
    <w:rsid w:val="001D4EC3"/>
    <w:rsid w:val="001E25B7"/>
    <w:rsid w:val="001E58DE"/>
    <w:rsid w:val="001F14CF"/>
    <w:rsid w:val="001F206F"/>
    <w:rsid w:val="001F35C9"/>
    <w:rsid w:val="00200FB1"/>
    <w:rsid w:val="002014C9"/>
    <w:rsid w:val="00201634"/>
    <w:rsid w:val="00201F8F"/>
    <w:rsid w:val="00203EC4"/>
    <w:rsid w:val="00204DD3"/>
    <w:rsid w:val="00206925"/>
    <w:rsid w:val="00206C4F"/>
    <w:rsid w:val="00207248"/>
    <w:rsid w:val="00212349"/>
    <w:rsid w:val="00212394"/>
    <w:rsid w:val="00212E84"/>
    <w:rsid w:val="00214909"/>
    <w:rsid w:val="00215F58"/>
    <w:rsid w:val="002200C3"/>
    <w:rsid w:val="00220665"/>
    <w:rsid w:val="00220C08"/>
    <w:rsid w:val="002211E2"/>
    <w:rsid w:val="00221283"/>
    <w:rsid w:val="00221846"/>
    <w:rsid w:val="002253F5"/>
    <w:rsid w:val="002259BB"/>
    <w:rsid w:val="0022695D"/>
    <w:rsid w:val="00230360"/>
    <w:rsid w:val="00234AFC"/>
    <w:rsid w:val="00235174"/>
    <w:rsid w:val="002377EE"/>
    <w:rsid w:val="0023799D"/>
    <w:rsid w:val="00241CB3"/>
    <w:rsid w:val="00253BD7"/>
    <w:rsid w:val="00254FEC"/>
    <w:rsid w:val="00260077"/>
    <w:rsid w:val="00262842"/>
    <w:rsid w:val="00263120"/>
    <w:rsid w:val="00263406"/>
    <w:rsid w:val="0027118F"/>
    <w:rsid w:val="002719F2"/>
    <w:rsid w:val="00272AC6"/>
    <w:rsid w:val="002738FA"/>
    <w:rsid w:val="00274B37"/>
    <w:rsid w:val="0027727A"/>
    <w:rsid w:val="00280380"/>
    <w:rsid w:val="002875F3"/>
    <w:rsid w:val="00293568"/>
    <w:rsid w:val="00296812"/>
    <w:rsid w:val="002A218A"/>
    <w:rsid w:val="002A2D38"/>
    <w:rsid w:val="002A3833"/>
    <w:rsid w:val="002A54F2"/>
    <w:rsid w:val="002A5BF0"/>
    <w:rsid w:val="002A74B4"/>
    <w:rsid w:val="002B06E0"/>
    <w:rsid w:val="002B0A55"/>
    <w:rsid w:val="002B20E3"/>
    <w:rsid w:val="002B7FDE"/>
    <w:rsid w:val="002C0944"/>
    <w:rsid w:val="002C4025"/>
    <w:rsid w:val="002C4320"/>
    <w:rsid w:val="002C6D14"/>
    <w:rsid w:val="002C6E3C"/>
    <w:rsid w:val="002C71C6"/>
    <w:rsid w:val="002C78B5"/>
    <w:rsid w:val="002D792A"/>
    <w:rsid w:val="002E1F46"/>
    <w:rsid w:val="002E2452"/>
    <w:rsid w:val="002E25EC"/>
    <w:rsid w:val="002E3C40"/>
    <w:rsid w:val="002E4B22"/>
    <w:rsid w:val="002E66A0"/>
    <w:rsid w:val="002E743E"/>
    <w:rsid w:val="002F0FB6"/>
    <w:rsid w:val="002F122D"/>
    <w:rsid w:val="002F2AB4"/>
    <w:rsid w:val="002F5079"/>
    <w:rsid w:val="002F6C5D"/>
    <w:rsid w:val="0030058D"/>
    <w:rsid w:val="00302D26"/>
    <w:rsid w:val="00302D8A"/>
    <w:rsid w:val="00303150"/>
    <w:rsid w:val="00304547"/>
    <w:rsid w:val="003052BB"/>
    <w:rsid w:val="00310305"/>
    <w:rsid w:val="00310668"/>
    <w:rsid w:val="00310EE1"/>
    <w:rsid w:val="00310FCB"/>
    <w:rsid w:val="00312798"/>
    <w:rsid w:val="003136A5"/>
    <w:rsid w:val="00313E3A"/>
    <w:rsid w:val="00316323"/>
    <w:rsid w:val="0031664A"/>
    <w:rsid w:val="00316958"/>
    <w:rsid w:val="00317A42"/>
    <w:rsid w:val="00323FE8"/>
    <w:rsid w:val="00326B39"/>
    <w:rsid w:val="0033388B"/>
    <w:rsid w:val="00333A6F"/>
    <w:rsid w:val="00337F96"/>
    <w:rsid w:val="00340EBF"/>
    <w:rsid w:val="00342C2B"/>
    <w:rsid w:val="00345BFF"/>
    <w:rsid w:val="00346DD8"/>
    <w:rsid w:val="0034732E"/>
    <w:rsid w:val="0034771D"/>
    <w:rsid w:val="003506E9"/>
    <w:rsid w:val="00351C6D"/>
    <w:rsid w:val="00351EFC"/>
    <w:rsid w:val="00351F6F"/>
    <w:rsid w:val="003540E8"/>
    <w:rsid w:val="00357BBC"/>
    <w:rsid w:val="00357F62"/>
    <w:rsid w:val="003612B6"/>
    <w:rsid w:val="003614B6"/>
    <w:rsid w:val="00361ECA"/>
    <w:rsid w:val="00362B6D"/>
    <w:rsid w:val="003635CF"/>
    <w:rsid w:val="0036446A"/>
    <w:rsid w:val="003650B6"/>
    <w:rsid w:val="00365278"/>
    <w:rsid w:val="00365D7B"/>
    <w:rsid w:val="003674C6"/>
    <w:rsid w:val="00367710"/>
    <w:rsid w:val="003745F8"/>
    <w:rsid w:val="0037629C"/>
    <w:rsid w:val="003822E8"/>
    <w:rsid w:val="003827FF"/>
    <w:rsid w:val="00382DD8"/>
    <w:rsid w:val="003838D7"/>
    <w:rsid w:val="00384FED"/>
    <w:rsid w:val="00387017"/>
    <w:rsid w:val="00394991"/>
    <w:rsid w:val="0039560D"/>
    <w:rsid w:val="00396426"/>
    <w:rsid w:val="003974A9"/>
    <w:rsid w:val="003A0F60"/>
    <w:rsid w:val="003A2838"/>
    <w:rsid w:val="003A4130"/>
    <w:rsid w:val="003A5330"/>
    <w:rsid w:val="003A7344"/>
    <w:rsid w:val="003B526D"/>
    <w:rsid w:val="003B5FE4"/>
    <w:rsid w:val="003B7262"/>
    <w:rsid w:val="003C1C29"/>
    <w:rsid w:val="003C475E"/>
    <w:rsid w:val="003D09D7"/>
    <w:rsid w:val="003D14D7"/>
    <w:rsid w:val="003D1C37"/>
    <w:rsid w:val="003D3D26"/>
    <w:rsid w:val="003E1044"/>
    <w:rsid w:val="003E15D4"/>
    <w:rsid w:val="003E1B15"/>
    <w:rsid w:val="003E48AA"/>
    <w:rsid w:val="003E52A2"/>
    <w:rsid w:val="003E5ED1"/>
    <w:rsid w:val="003E6706"/>
    <w:rsid w:val="003E7A52"/>
    <w:rsid w:val="003F11FB"/>
    <w:rsid w:val="003F223A"/>
    <w:rsid w:val="003F6710"/>
    <w:rsid w:val="003F7BAB"/>
    <w:rsid w:val="003F7D43"/>
    <w:rsid w:val="003F7D95"/>
    <w:rsid w:val="004013D2"/>
    <w:rsid w:val="0040348B"/>
    <w:rsid w:val="00403FE2"/>
    <w:rsid w:val="00407C71"/>
    <w:rsid w:val="00413C5F"/>
    <w:rsid w:val="0041485E"/>
    <w:rsid w:val="00414FCE"/>
    <w:rsid w:val="00415529"/>
    <w:rsid w:val="00415E1E"/>
    <w:rsid w:val="00417E78"/>
    <w:rsid w:val="00420A0B"/>
    <w:rsid w:val="00425705"/>
    <w:rsid w:val="00426532"/>
    <w:rsid w:val="00426C3C"/>
    <w:rsid w:val="00426EF0"/>
    <w:rsid w:val="00427B8A"/>
    <w:rsid w:val="00433A00"/>
    <w:rsid w:val="00433D31"/>
    <w:rsid w:val="00435AB0"/>
    <w:rsid w:val="00435ABF"/>
    <w:rsid w:val="004374C9"/>
    <w:rsid w:val="004400C0"/>
    <w:rsid w:val="00442DE2"/>
    <w:rsid w:val="00442DF7"/>
    <w:rsid w:val="00442F34"/>
    <w:rsid w:val="0044315E"/>
    <w:rsid w:val="00457DC0"/>
    <w:rsid w:val="00461283"/>
    <w:rsid w:val="00463DB4"/>
    <w:rsid w:val="00464058"/>
    <w:rsid w:val="00471C75"/>
    <w:rsid w:val="00472B54"/>
    <w:rsid w:val="00472CF0"/>
    <w:rsid w:val="00474213"/>
    <w:rsid w:val="0048136C"/>
    <w:rsid w:val="00481DBC"/>
    <w:rsid w:val="00484294"/>
    <w:rsid w:val="00487D46"/>
    <w:rsid w:val="004938D0"/>
    <w:rsid w:val="0049591A"/>
    <w:rsid w:val="00496EB2"/>
    <w:rsid w:val="004A0085"/>
    <w:rsid w:val="004A1F83"/>
    <w:rsid w:val="004A3074"/>
    <w:rsid w:val="004A3507"/>
    <w:rsid w:val="004A51E9"/>
    <w:rsid w:val="004A6C05"/>
    <w:rsid w:val="004A6CE1"/>
    <w:rsid w:val="004A6F74"/>
    <w:rsid w:val="004A7066"/>
    <w:rsid w:val="004B2A60"/>
    <w:rsid w:val="004B306E"/>
    <w:rsid w:val="004B4F3F"/>
    <w:rsid w:val="004B699A"/>
    <w:rsid w:val="004C0DA8"/>
    <w:rsid w:val="004C0E69"/>
    <w:rsid w:val="004C4263"/>
    <w:rsid w:val="004C43C5"/>
    <w:rsid w:val="004C52A8"/>
    <w:rsid w:val="004D2873"/>
    <w:rsid w:val="004D2E15"/>
    <w:rsid w:val="004D4898"/>
    <w:rsid w:val="004D4963"/>
    <w:rsid w:val="004E29F1"/>
    <w:rsid w:val="004E4322"/>
    <w:rsid w:val="004E5D1C"/>
    <w:rsid w:val="004E72C1"/>
    <w:rsid w:val="004E72F3"/>
    <w:rsid w:val="004E77DF"/>
    <w:rsid w:val="004F0EDF"/>
    <w:rsid w:val="004F119E"/>
    <w:rsid w:val="004F1B67"/>
    <w:rsid w:val="004F1DD9"/>
    <w:rsid w:val="004F39A7"/>
    <w:rsid w:val="004F4BB7"/>
    <w:rsid w:val="004F4CAB"/>
    <w:rsid w:val="004F53EB"/>
    <w:rsid w:val="004F7D0F"/>
    <w:rsid w:val="004F7F6C"/>
    <w:rsid w:val="0050306C"/>
    <w:rsid w:val="00504E94"/>
    <w:rsid w:val="00505399"/>
    <w:rsid w:val="00506466"/>
    <w:rsid w:val="00507592"/>
    <w:rsid w:val="00510167"/>
    <w:rsid w:val="00513429"/>
    <w:rsid w:val="00517507"/>
    <w:rsid w:val="005175FB"/>
    <w:rsid w:val="00521A2B"/>
    <w:rsid w:val="005260BD"/>
    <w:rsid w:val="00527AFC"/>
    <w:rsid w:val="00530152"/>
    <w:rsid w:val="005306A2"/>
    <w:rsid w:val="00530755"/>
    <w:rsid w:val="00530B79"/>
    <w:rsid w:val="00531CA6"/>
    <w:rsid w:val="005353BF"/>
    <w:rsid w:val="00540CA7"/>
    <w:rsid w:val="005444AB"/>
    <w:rsid w:val="00547197"/>
    <w:rsid w:val="00553B43"/>
    <w:rsid w:val="005550AF"/>
    <w:rsid w:val="0055520D"/>
    <w:rsid w:val="0055681F"/>
    <w:rsid w:val="00556D21"/>
    <w:rsid w:val="0056032D"/>
    <w:rsid w:val="00560DE3"/>
    <w:rsid w:val="00561542"/>
    <w:rsid w:val="00561D16"/>
    <w:rsid w:val="00563B6B"/>
    <w:rsid w:val="00564CCD"/>
    <w:rsid w:val="00570715"/>
    <w:rsid w:val="005737A8"/>
    <w:rsid w:val="00585AF7"/>
    <w:rsid w:val="00586A8B"/>
    <w:rsid w:val="005872AE"/>
    <w:rsid w:val="005925DB"/>
    <w:rsid w:val="00595EB0"/>
    <w:rsid w:val="00597B8B"/>
    <w:rsid w:val="005A01A4"/>
    <w:rsid w:val="005A1AD2"/>
    <w:rsid w:val="005A1DE2"/>
    <w:rsid w:val="005A24CA"/>
    <w:rsid w:val="005A419A"/>
    <w:rsid w:val="005A5E88"/>
    <w:rsid w:val="005B1269"/>
    <w:rsid w:val="005B4245"/>
    <w:rsid w:val="005B43AE"/>
    <w:rsid w:val="005C0C77"/>
    <w:rsid w:val="005C1727"/>
    <w:rsid w:val="005C25C0"/>
    <w:rsid w:val="005C3D3F"/>
    <w:rsid w:val="005C483B"/>
    <w:rsid w:val="005C5114"/>
    <w:rsid w:val="005C7189"/>
    <w:rsid w:val="005C7A00"/>
    <w:rsid w:val="005D11A4"/>
    <w:rsid w:val="005D2D38"/>
    <w:rsid w:val="005D342B"/>
    <w:rsid w:val="005D606D"/>
    <w:rsid w:val="005D6B92"/>
    <w:rsid w:val="005D7E85"/>
    <w:rsid w:val="005E068C"/>
    <w:rsid w:val="005E190A"/>
    <w:rsid w:val="005E1DB3"/>
    <w:rsid w:val="005E263D"/>
    <w:rsid w:val="005E43DD"/>
    <w:rsid w:val="005E52D6"/>
    <w:rsid w:val="005E5556"/>
    <w:rsid w:val="005E639A"/>
    <w:rsid w:val="005E7BD2"/>
    <w:rsid w:val="005F1616"/>
    <w:rsid w:val="005F781A"/>
    <w:rsid w:val="00600B98"/>
    <w:rsid w:val="00601B37"/>
    <w:rsid w:val="0060256F"/>
    <w:rsid w:val="00605AA0"/>
    <w:rsid w:val="00606A64"/>
    <w:rsid w:val="00606C0B"/>
    <w:rsid w:val="00610789"/>
    <w:rsid w:val="006111EF"/>
    <w:rsid w:val="00612965"/>
    <w:rsid w:val="006133D7"/>
    <w:rsid w:val="00615615"/>
    <w:rsid w:val="006167F4"/>
    <w:rsid w:val="0061779F"/>
    <w:rsid w:val="00624AD1"/>
    <w:rsid w:val="006274F2"/>
    <w:rsid w:val="0063043B"/>
    <w:rsid w:val="00633CB8"/>
    <w:rsid w:val="0063406D"/>
    <w:rsid w:val="00637182"/>
    <w:rsid w:val="00640511"/>
    <w:rsid w:val="00640EFE"/>
    <w:rsid w:val="00641EFF"/>
    <w:rsid w:val="00644423"/>
    <w:rsid w:val="00644EB2"/>
    <w:rsid w:val="006468DC"/>
    <w:rsid w:val="00650879"/>
    <w:rsid w:val="006509B6"/>
    <w:rsid w:val="00652229"/>
    <w:rsid w:val="00652F68"/>
    <w:rsid w:val="00653158"/>
    <w:rsid w:val="00653B48"/>
    <w:rsid w:val="006553A0"/>
    <w:rsid w:val="00655405"/>
    <w:rsid w:val="00655951"/>
    <w:rsid w:val="00655A2D"/>
    <w:rsid w:val="00661058"/>
    <w:rsid w:val="00664399"/>
    <w:rsid w:val="00664806"/>
    <w:rsid w:val="00665264"/>
    <w:rsid w:val="006652EE"/>
    <w:rsid w:val="0066565E"/>
    <w:rsid w:val="00665BC6"/>
    <w:rsid w:val="006662FB"/>
    <w:rsid w:val="006664DA"/>
    <w:rsid w:val="00667549"/>
    <w:rsid w:val="00667609"/>
    <w:rsid w:val="00673A77"/>
    <w:rsid w:val="00673C41"/>
    <w:rsid w:val="006745F7"/>
    <w:rsid w:val="00675DAF"/>
    <w:rsid w:val="006764EF"/>
    <w:rsid w:val="006776F2"/>
    <w:rsid w:val="006801E5"/>
    <w:rsid w:val="00681652"/>
    <w:rsid w:val="00681789"/>
    <w:rsid w:val="00686A35"/>
    <w:rsid w:val="00691768"/>
    <w:rsid w:val="00695E41"/>
    <w:rsid w:val="006979C2"/>
    <w:rsid w:val="006A1F96"/>
    <w:rsid w:val="006A30CC"/>
    <w:rsid w:val="006A6460"/>
    <w:rsid w:val="006A7A33"/>
    <w:rsid w:val="006A7A6F"/>
    <w:rsid w:val="006B09C2"/>
    <w:rsid w:val="006B28E4"/>
    <w:rsid w:val="006B3895"/>
    <w:rsid w:val="006B5115"/>
    <w:rsid w:val="006C068A"/>
    <w:rsid w:val="006C1EB8"/>
    <w:rsid w:val="006C2832"/>
    <w:rsid w:val="006C29C9"/>
    <w:rsid w:val="006C384A"/>
    <w:rsid w:val="006C4713"/>
    <w:rsid w:val="006C7658"/>
    <w:rsid w:val="006D1A58"/>
    <w:rsid w:val="006D1BDE"/>
    <w:rsid w:val="006D252E"/>
    <w:rsid w:val="006D293E"/>
    <w:rsid w:val="006D3D5F"/>
    <w:rsid w:val="006D3E03"/>
    <w:rsid w:val="006D51DF"/>
    <w:rsid w:val="006D61FF"/>
    <w:rsid w:val="006D6E2F"/>
    <w:rsid w:val="006E0DBA"/>
    <w:rsid w:val="006E47A2"/>
    <w:rsid w:val="006E5E8E"/>
    <w:rsid w:val="006E6166"/>
    <w:rsid w:val="006E6D90"/>
    <w:rsid w:val="006E7BC1"/>
    <w:rsid w:val="006F0283"/>
    <w:rsid w:val="006F07EE"/>
    <w:rsid w:val="006F107B"/>
    <w:rsid w:val="006F1628"/>
    <w:rsid w:val="006F208E"/>
    <w:rsid w:val="006F62E2"/>
    <w:rsid w:val="0070121D"/>
    <w:rsid w:val="00701374"/>
    <w:rsid w:val="007022CC"/>
    <w:rsid w:val="007025D9"/>
    <w:rsid w:val="0070609D"/>
    <w:rsid w:val="00706B47"/>
    <w:rsid w:val="00707527"/>
    <w:rsid w:val="00710C3B"/>
    <w:rsid w:val="007208E2"/>
    <w:rsid w:val="00722959"/>
    <w:rsid w:val="0072368E"/>
    <w:rsid w:val="00724356"/>
    <w:rsid w:val="007253AB"/>
    <w:rsid w:val="00727FBB"/>
    <w:rsid w:val="0073197A"/>
    <w:rsid w:val="00735ECC"/>
    <w:rsid w:val="007369E3"/>
    <w:rsid w:val="007372F4"/>
    <w:rsid w:val="007379F3"/>
    <w:rsid w:val="007471BF"/>
    <w:rsid w:val="00750411"/>
    <w:rsid w:val="00751A87"/>
    <w:rsid w:val="007522F4"/>
    <w:rsid w:val="00752AD0"/>
    <w:rsid w:val="00753E7A"/>
    <w:rsid w:val="00754D50"/>
    <w:rsid w:val="007551AA"/>
    <w:rsid w:val="00755AC3"/>
    <w:rsid w:val="0075714A"/>
    <w:rsid w:val="007629A4"/>
    <w:rsid w:val="00764087"/>
    <w:rsid w:val="00764497"/>
    <w:rsid w:val="00764C40"/>
    <w:rsid w:val="00771B75"/>
    <w:rsid w:val="00773AF9"/>
    <w:rsid w:val="00775A3A"/>
    <w:rsid w:val="00776B25"/>
    <w:rsid w:val="007801C5"/>
    <w:rsid w:val="00782E53"/>
    <w:rsid w:val="007841DE"/>
    <w:rsid w:val="00786C1C"/>
    <w:rsid w:val="00790744"/>
    <w:rsid w:val="00790C58"/>
    <w:rsid w:val="00790DAB"/>
    <w:rsid w:val="00791C88"/>
    <w:rsid w:val="00792EB0"/>
    <w:rsid w:val="00795EFF"/>
    <w:rsid w:val="00796AA9"/>
    <w:rsid w:val="007974AB"/>
    <w:rsid w:val="0079793D"/>
    <w:rsid w:val="007A4318"/>
    <w:rsid w:val="007A5582"/>
    <w:rsid w:val="007A5798"/>
    <w:rsid w:val="007A6E15"/>
    <w:rsid w:val="007A7722"/>
    <w:rsid w:val="007B1145"/>
    <w:rsid w:val="007B34A0"/>
    <w:rsid w:val="007B4983"/>
    <w:rsid w:val="007C0914"/>
    <w:rsid w:val="007C0E78"/>
    <w:rsid w:val="007C14BF"/>
    <w:rsid w:val="007C26AE"/>
    <w:rsid w:val="007C4372"/>
    <w:rsid w:val="007D2511"/>
    <w:rsid w:val="007D257A"/>
    <w:rsid w:val="007D3243"/>
    <w:rsid w:val="007D3EB0"/>
    <w:rsid w:val="007D42E7"/>
    <w:rsid w:val="007D4F7F"/>
    <w:rsid w:val="007D6960"/>
    <w:rsid w:val="007D6CDD"/>
    <w:rsid w:val="007D73F6"/>
    <w:rsid w:val="007D7E63"/>
    <w:rsid w:val="007E243C"/>
    <w:rsid w:val="007E3D33"/>
    <w:rsid w:val="007E4D79"/>
    <w:rsid w:val="007E6C92"/>
    <w:rsid w:val="007F0129"/>
    <w:rsid w:val="007F0B4A"/>
    <w:rsid w:val="007F40F2"/>
    <w:rsid w:val="007F51F9"/>
    <w:rsid w:val="007F5E7B"/>
    <w:rsid w:val="007F7B1A"/>
    <w:rsid w:val="0080225B"/>
    <w:rsid w:val="00802777"/>
    <w:rsid w:val="00811CA7"/>
    <w:rsid w:val="00811E46"/>
    <w:rsid w:val="00813503"/>
    <w:rsid w:val="00813EE9"/>
    <w:rsid w:val="00814BBF"/>
    <w:rsid w:val="00815472"/>
    <w:rsid w:val="008159F2"/>
    <w:rsid w:val="0081707B"/>
    <w:rsid w:val="0081759C"/>
    <w:rsid w:val="0082116C"/>
    <w:rsid w:val="008219BB"/>
    <w:rsid w:val="00824C3B"/>
    <w:rsid w:val="00826A23"/>
    <w:rsid w:val="00826DC1"/>
    <w:rsid w:val="00830DC0"/>
    <w:rsid w:val="00834F78"/>
    <w:rsid w:val="008378FD"/>
    <w:rsid w:val="0084299F"/>
    <w:rsid w:val="008442EC"/>
    <w:rsid w:val="00845A64"/>
    <w:rsid w:val="00846039"/>
    <w:rsid w:val="008464B4"/>
    <w:rsid w:val="008472E3"/>
    <w:rsid w:val="008510E6"/>
    <w:rsid w:val="0085308E"/>
    <w:rsid w:val="00853C48"/>
    <w:rsid w:val="00854E7B"/>
    <w:rsid w:val="00854F34"/>
    <w:rsid w:val="00855EC7"/>
    <w:rsid w:val="00857794"/>
    <w:rsid w:val="00857FA1"/>
    <w:rsid w:val="00860120"/>
    <w:rsid w:val="00863E39"/>
    <w:rsid w:val="00867778"/>
    <w:rsid w:val="00871B27"/>
    <w:rsid w:val="008721E2"/>
    <w:rsid w:val="00872D6A"/>
    <w:rsid w:val="0087381C"/>
    <w:rsid w:val="00875982"/>
    <w:rsid w:val="00875E2C"/>
    <w:rsid w:val="00877F98"/>
    <w:rsid w:val="00881E78"/>
    <w:rsid w:val="008823E1"/>
    <w:rsid w:val="00884297"/>
    <w:rsid w:val="00884E01"/>
    <w:rsid w:val="00886E91"/>
    <w:rsid w:val="008917A0"/>
    <w:rsid w:val="00894DCF"/>
    <w:rsid w:val="008A0408"/>
    <w:rsid w:val="008A18FD"/>
    <w:rsid w:val="008A3445"/>
    <w:rsid w:val="008A3B3A"/>
    <w:rsid w:val="008A42CD"/>
    <w:rsid w:val="008A4834"/>
    <w:rsid w:val="008A68DE"/>
    <w:rsid w:val="008A76DA"/>
    <w:rsid w:val="008A772A"/>
    <w:rsid w:val="008A7A6C"/>
    <w:rsid w:val="008A7B40"/>
    <w:rsid w:val="008B02B2"/>
    <w:rsid w:val="008B0B07"/>
    <w:rsid w:val="008B236F"/>
    <w:rsid w:val="008B2844"/>
    <w:rsid w:val="008B3C8F"/>
    <w:rsid w:val="008C0F10"/>
    <w:rsid w:val="008C1160"/>
    <w:rsid w:val="008C3BA3"/>
    <w:rsid w:val="008D2FDA"/>
    <w:rsid w:val="008D3109"/>
    <w:rsid w:val="008D3593"/>
    <w:rsid w:val="008D4EAB"/>
    <w:rsid w:val="008D5021"/>
    <w:rsid w:val="008D564C"/>
    <w:rsid w:val="008D616E"/>
    <w:rsid w:val="008D6906"/>
    <w:rsid w:val="008D73B8"/>
    <w:rsid w:val="008E0372"/>
    <w:rsid w:val="008E0718"/>
    <w:rsid w:val="008E3F67"/>
    <w:rsid w:val="008E551F"/>
    <w:rsid w:val="008E65C0"/>
    <w:rsid w:val="008E715C"/>
    <w:rsid w:val="008F1A33"/>
    <w:rsid w:val="008F1D0E"/>
    <w:rsid w:val="008F2C9E"/>
    <w:rsid w:val="008F37E4"/>
    <w:rsid w:val="008F683E"/>
    <w:rsid w:val="009003DC"/>
    <w:rsid w:val="0090122E"/>
    <w:rsid w:val="00903C80"/>
    <w:rsid w:val="00905BC8"/>
    <w:rsid w:val="00906224"/>
    <w:rsid w:val="00906458"/>
    <w:rsid w:val="0090795D"/>
    <w:rsid w:val="00907BD6"/>
    <w:rsid w:val="00912093"/>
    <w:rsid w:val="009132FC"/>
    <w:rsid w:val="0091433A"/>
    <w:rsid w:val="00914EE1"/>
    <w:rsid w:val="009159C0"/>
    <w:rsid w:val="00916E0A"/>
    <w:rsid w:val="00917653"/>
    <w:rsid w:val="00921542"/>
    <w:rsid w:val="009271B3"/>
    <w:rsid w:val="009325AA"/>
    <w:rsid w:val="0093331F"/>
    <w:rsid w:val="00934A2E"/>
    <w:rsid w:val="00936F0F"/>
    <w:rsid w:val="00940BA2"/>
    <w:rsid w:val="009427A2"/>
    <w:rsid w:val="00943EBA"/>
    <w:rsid w:val="009444B8"/>
    <w:rsid w:val="00944D18"/>
    <w:rsid w:val="00947460"/>
    <w:rsid w:val="00947B3D"/>
    <w:rsid w:val="0095122A"/>
    <w:rsid w:val="00951248"/>
    <w:rsid w:val="00956408"/>
    <w:rsid w:val="009566DD"/>
    <w:rsid w:val="009571C1"/>
    <w:rsid w:val="00964F75"/>
    <w:rsid w:val="00965BC1"/>
    <w:rsid w:val="00966046"/>
    <w:rsid w:val="00970024"/>
    <w:rsid w:val="009727AC"/>
    <w:rsid w:val="00972C92"/>
    <w:rsid w:val="00976174"/>
    <w:rsid w:val="0097648A"/>
    <w:rsid w:val="00977632"/>
    <w:rsid w:val="0098281F"/>
    <w:rsid w:val="0098316E"/>
    <w:rsid w:val="00983877"/>
    <w:rsid w:val="00984B3C"/>
    <w:rsid w:val="009916EB"/>
    <w:rsid w:val="00991CDD"/>
    <w:rsid w:val="00992FE2"/>
    <w:rsid w:val="009944E9"/>
    <w:rsid w:val="00994510"/>
    <w:rsid w:val="009A2465"/>
    <w:rsid w:val="009A3E08"/>
    <w:rsid w:val="009A51EF"/>
    <w:rsid w:val="009A74D7"/>
    <w:rsid w:val="009A7A74"/>
    <w:rsid w:val="009A7C63"/>
    <w:rsid w:val="009B0855"/>
    <w:rsid w:val="009B39C9"/>
    <w:rsid w:val="009B3B51"/>
    <w:rsid w:val="009B3FC8"/>
    <w:rsid w:val="009B5AB8"/>
    <w:rsid w:val="009B61C0"/>
    <w:rsid w:val="009B645A"/>
    <w:rsid w:val="009B6DFC"/>
    <w:rsid w:val="009C2BE7"/>
    <w:rsid w:val="009C636B"/>
    <w:rsid w:val="009D006E"/>
    <w:rsid w:val="009D49B3"/>
    <w:rsid w:val="009D6113"/>
    <w:rsid w:val="009D663C"/>
    <w:rsid w:val="009D7091"/>
    <w:rsid w:val="009E02C3"/>
    <w:rsid w:val="009E0559"/>
    <w:rsid w:val="009E11DE"/>
    <w:rsid w:val="009E2C7A"/>
    <w:rsid w:val="009E3D5B"/>
    <w:rsid w:val="009E501C"/>
    <w:rsid w:val="009E508C"/>
    <w:rsid w:val="009E6360"/>
    <w:rsid w:val="009E638D"/>
    <w:rsid w:val="009F0865"/>
    <w:rsid w:val="009F1319"/>
    <w:rsid w:val="009F17E4"/>
    <w:rsid w:val="009F2C2A"/>
    <w:rsid w:val="009F31B2"/>
    <w:rsid w:val="009F58D8"/>
    <w:rsid w:val="00A01415"/>
    <w:rsid w:val="00A03985"/>
    <w:rsid w:val="00A03F1E"/>
    <w:rsid w:val="00A0411D"/>
    <w:rsid w:val="00A04824"/>
    <w:rsid w:val="00A05083"/>
    <w:rsid w:val="00A050BA"/>
    <w:rsid w:val="00A07647"/>
    <w:rsid w:val="00A11BEC"/>
    <w:rsid w:val="00A13891"/>
    <w:rsid w:val="00A14BF0"/>
    <w:rsid w:val="00A15725"/>
    <w:rsid w:val="00A170B7"/>
    <w:rsid w:val="00A21F63"/>
    <w:rsid w:val="00A2345A"/>
    <w:rsid w:val="00A23D47"/>
    <w:rsid w:val="00A24691"/>
    <w:rsid w:val="00A30AF9"/>
    <w:rsid w:val="00A33300"/>
    <w:rsid w:val="00A34833"/>
    <w:rsid w:val="00A378D1"/>
    <w:rsid w:val="00A40D36"/>
    <w:rsid w:val="00A42CB8"/>
    <w:rsid w:val="00A433C5"/>
    <w:rsid w:val="00A46300"/>
    <w:rsid w:val="00A47D62"/>
    <w:rsid w:val="00A50582"/>
    <w:rsid w:val="00A53728"/>
    <w:rsid w:val="00A53816"/>
    <w:rsid w:val="00A53A9B"/>
    <w:rsid w:val="00A544F3"/>
    <w:rsid w:val="00A55AE0"/>
    <w:rsid w:val="00A57350"/>
    <w:rsid w:val="00A617AA"/>
    <w:rsid w:val="00A623E9"/>
    <w:rsid w:val="00A6680E"/>
    <w:rsid w:val="00A6799B"/>
    <w:rsid w:val="00A715E2"/>
    <w:rsid w:val="00A73940"/>
    <w:rsid w:val="00A7668E"/>
    <w:rsid w:val="00A768E3"/>
    <w:rsid w:val="00A80953"/>
    <w:rsid w:val="00A80983"/>
    <w:rsid w:val="00A809EB"/>
    <w:rsid w:val="00A80D6B"/>
    <w:rsid w:val="00A81449"/>
    <w:rsid w:val="00A823ED"/>
    <w:rsid w:val="00A90D74"/>
    <w:rsid w:val="00A9240F"/>
    <w:rsid w:val="00A93AAA"/>
    <w:rsid w:val="00A978CC"/>
    <w:rsid w:val="00AA05AE"/>
    <w:rsid w:val="00AA3750"/>
    <w:rsid w:val="00AA5A34"/>
    <w:rsid w:val="00AA789F"/>
    <w:rsid w:val="00AB3ABF"/>
    <w:rsid w:val="00AB4460"/>
    <w:rsid w:val="00AB53F0"/>
    <w:rsid w:val="00AC0210"/>
    <w:rsid w:val="00AC228B"/>
    <w:rsid w:val="00AC29DD"/>
    <w:rsid w:val="00AC2ADD"/>
    <w:rsid w:val="00AC36F7"/>
    <w:rsid w:val="00AC39D4"/>
    <w:rsid w:val="00AD04E4"/>
    <w:rsid w:val="00AD2800"/>
    <w:rsid w:val="00AD4A2A"/>
    <w:rsid w:val="00AD5D8A"/>
    <w:rsid w:val="00AD63BD"/>
    <w:rsid w:val="00AD6FA9"/>
    <w:rsid w:val="00AE3348"/>
    <w:rsid w:val="00AE47E6"/>
    <w:rsid w:val="00AF08A9"/>
    <w:rsid w:val="00AF1581"/>
    <w:rsid w:val="00AF1DA7"/>
    <w:rsid w:val="00AF228E"/>
    <w:rsid w:val="00AF41C9"/>
    <w:rsid w:val="00AF584A"/>
    <w:rsid w:val="00AF7653"/>
    <w:rsid w:val="00B0197E"/>
    <w:rsid w:val="00B01D80"/>
    <w:rsid w:val="00B04ABE"/>
    <w:rsid w:val="00B06EB4"/>
    <w:rsid w:val="00B07A30"/>
    <w:rsid w:val="00B10C42"/>
    <w:rsid w:val="00B1126A"/>
    <w:rsid w:val="00B11FF4"/>
    <w:rsid w:val="00B14F3D"/>
    <w:rsid w:val="00B154C5"/>
    <w:rsid w:val="00B20208"/>
    <w:rsid w:val="00B21ECA"/>
    <w:rsid w:val="00B23291"/>
    <w:rsid w:val="00B26A8C"/>
    <w:rsid w:val="00B272C3"/>
    <w:rsid w:val="00B30E0E"/>
    <w:rsid w:val="00B31FEB"/>
    <w:rsid w:val="00B337B8"/>
    <w:rsid w:val="00B340E8"/>
    <w:rsid w:val="00B343A2"/>
    <w:rsid w:val="00B37369"/>
    <w:rsid w:val="00B40548"/>
    <w:rsid w:val="00B44D91"/>
    <w:rsid w:val="00B44F82"/>
    <w:rsid w:val="00B46278"/>
    <w:rsid w:val="00B47183"/>
    <w:rsid w:val="00B47EFF"/>
    <w:rsid w:val="00B50FA9"/>
    <w:rsid w:val="00B5330C"/>
    <w:rsid w:val="00B56E0D"/>
    <w:rsid w:val="00B60AEE"/>
    <w:rsid w:val="00B61B55"/>
    <w:rsid w:val="00B70604"/>
    <w:rsid w:val="00B729F8"/>
    <w:rsid w:val="00B7334C"/>
    <w:rsid w:val="00B7473D"/>
    <w:rsid w:val="00B747FB"/>
    <w:rsid w:val="00B81031"/>
    <w:rsid w:val="00B826BE"/>
    <w:rsid w:val="00B83BAE"/>
    <w:rsid w:val="00B8435E"/>
    <w:rsid w:val="00B84A48"/>
    <w:rsid w:val="00B86965"/>
    <w:rsid w:val="00B91A2F"/>
    <w:rsid w:val="00B94BDD"/>
    <w:rsid w:val="00B95C5C"/>
    <w:rsid w:val="00B95C76"/>
    <w:rsid w:val="00B95E70"/>
    <w:rsid w:val="00B97C7C"/>
    <w:rsid w:val="00BA1D67"/>
    <w:rsid w:val="00BA38DE"/>
    <w:rsid w:val="00BA70F4"/>
    <w:rsid w:val="00BB3B50"/>
    <w:rsid w:val="00BB3FF4"/>
    <w:rsid w:val="00BB5A40"/>
    <w:rsid w:val="00BB7DA3"/>
    <w:rsid w:val="00BC174C"/>
    <w:rsid w:val="00BD41CD"/>
    <w:rsid w:val="00BD54AD"/>
    <w:rsid w:val="00BD54CD"/>
    <w:rsid w:val="00BD7212"/>
    <w:rsid w:val="00BD74A4"/>
    <w:rsid w:val="00BE011D"/>
    <w:rsid w:val="00BE044E"/>
    <w:rsid w:val="00BE380C"/>
    <w:rsid w:val="00BE442B"/>
    <w:rsid w:val="00BE53CB"/>
    <w:rsid w:val="00BE706D"/>
    <w:rsid w:val="00BE79AF"/>
    <w:rsid w:val="00BE7FDC"/>
    <w:rsid w:val="00BF1043"/>
    <w:rsid w:val="00BF2B62"/>
    <w:rsid w:val="00BF410D"/>
    <w:rsid w:val="00BF5223"/>
    <w:rsid w:val="00C0291C"/>
    <w:rsid w:val="00C02BA8"/>
    <w:rsid w:val="00C038B6"/>
    <w:rsid w:val="00C05A51"/>
    <w:rsid w:val="00C05CCA"/>
    <w:rsid w:val="00C05FA5"/>
    <w:rsid w:val="00C07515"/>
    <w:rsid w:val="00C0758C"/>
    <w:rsid w:val="00C075D9"/>
    <w:rsid w:val="00C111FC"/>
    <w:rsid w:val="00C11346"/>
    <w:rsid w:val="00C12261"/>
    <w:rsid w:val="00C12646"/>
    <w:rsid w:val="00C12D60"/>
    <w:rsid w:val="00C142FF"/>
    <w:rsid w:val="00C14C94"/>
    <w:rsid w:val="00C16245"/>
    <w:rsid w:val="00C16FD1"/>
    <w:rsid w:val="00C2416B"/>
    <w:rsid w:val="00C2737B"/>
    <w:rsid w:val="00C278A1"/>
    <w:rsid w:val="00C3343A"/>
    <w:rsid w:val="00C34A98"/>
    <w:rsid w:val="00C379F1"/>
    <w:rsid w:val="00C4346A"/>
    <w:rsid w:val="00C43C82"/>
    <w:rsid w:val="00C450E7"/>
    <w:rsid w:val="00C5003F"/>
    <w:rsid w:val="00C5057A"/>
    <w:rsid w:val="00C51E2C"/>
    <w:rsid w:val="00C52234"/>
    <w:rsid w:val="00C526B0"/>
    <w:rsid w:val="00C54958"/>
    <w:rsid w:val="00C56AA6"/>
    <w:rsid w:val="00C57BCF"/>
    <w:rsid w:val="00C64335"/>
    <w:rsid w:val="00C64EAA"/>
    <w:rsid w:val="00C65381"/>
    <w:rsid w:val="00C65513"/>
    <w:rsid w:val="00C672DC"/>
    <w:rsid w:val="00C6797F"/>
    <w:rsid w:val="00C70289"/>
    <w:rsid w:val="00C70A16"/>
    <w:rsid w:val="00C73D1D"/>
    <w:rsid w:val="00C762AB"/>
    <w:rsid w:val="00C809EC"/>
    <w:rsid w:val="00C8287A"/>
    <w:rsid w:val="00C83702"/>
    <w:rsid w:val="00C856E9"/>
    <w:rsid w:val="00C85AE7"/>
    <w:rsid w:val="00C86982"/>
    <w:rsid w:val="00C86FB4"/>
    <w:rsid w:val="00C87BFC"/>
    <w:rsid w:val="00C913F6"/>
    <w:rsid w:val="00C92BA1"/>
    <w:rsid w:val="00C92CB3"/>
    <w:rsid w:val="00C9349B"/>
    <w:rsid w:val="00C97154"/>
    <w:rsid w:val="00C97A44"/>
    <w:rsid w:val="00CA095F"/>
    <w:rsid w:val="00CA1320"/>
    <w:rsid w:val="00CA1498"/>
    <w:rsid w:val="00CA2F00"/>
    <w:rsid w:val="00CA585B"/>
    <w:rsid w:val="00CA6190"/>
    <w:rsid w:val="00CA7A68"/>
    <w:rsid w:val="00CB0F40"/>
    <w:rsid w:val="00CB3256"/>
    <w:rsid w:val="00CC16FC"/>
    <w:rsid w:val="00CC192B"/>
    <w:rsid w:val="00CC2593"/>
    <w:rsid w:val="00CC2D36"/>
    <w:rsid w:val="00CC2DB6"/>
    <w:rsid w:val="00CD14E1"/>
    <w:rsid w:val="00CD33D7"/>
    <w:rsid w:val="00CD3908"/>
    <w:rsid w:val="00CD57C8"/>
    <w:rsid w:val="00CD73E6"/>
    <w:rsid w:val="00CE47D5"/>
    <w:rsid w:val="00CF2279"/>
    <w:rsid w:val="00CF6EAA"/>
    <w:rsid w:val="00CF772E"/>
    <w:rsid w:val="00CF78AC"/>
    <w:rsid w:val="00D00766"/>
    <w:rsid w:val="00D025A6"/>
    <w:rsid w:val="00D05B7A"/>
    <w:rsid w:val="00D07EDA"/>
    <w:rsid w:val="00D117E6"/>
    <w:rsid w:val="00D12D82"/>
    <w:rsid w:val="00D133F7"/>
    <w:rsid w:val="00D157A5"/>
    <w:rsid w:val="00D162CF"/>
    <w:rsid w:val="00D17CD4"/>
    <w:rsid w:val="00D21440"/>
    <w:rsid w:val="00D215DD"/>
    <w:rsid w:val="00D21B26"/>
    <w:rsid w:val="00D21FCF"/>
    <w:rsid w:val="00D23012"/>
    <w:rsid w:val="00D279C1"/>
    <w:rsid w:val="00D27DE2"/>
    <w:rsid w:val="00D3040F"/>
    <w:rsid w:val="00D345AB"/>
    <w:rsid w:val="00D36286"/>
    <w:rsid w:val="00D36D16"/>
    <w:rsid w:val="00D37FE5"/>
    <w:rsid w:val="00D40A97"/>
    <w:rsid w:val="00D40B80"/>
    <w:rsid w:val="00D45FFC"/>
    <w:rsid w:val="00D4640D"/>
    <w:rsid w:val="00D50C6F"/>
    <w:rsid w:val="00D55FA8"/>
    <w:rsid w:val="00D566A8"/>
    <w:rsid w:val="00D600E1"/>
    <w:rsid w:val="00D6158C"/>
    <w:rsid w:val="00D6186D"/>
    <w:rsid w:val="00D62B2D"/>
    <w:rsid w:val="00D677B3"/>
    <w:rsid w:val="00D70CB3"/>
    <w:rsid w:val="00D7223D"/>
    <w:rsid w:val="00D73BE4"/>
    <w:rsid w:val="00D74B68"/>
    <w:rsid w:val="00D76F90"/>
    <w:rsid w:val="00D838F0"/>
    <w:rsid w:val="00D84982"/>
    <w:rsid w:val="00D867E6"/>
    <w:rsid w:val="00D87F46"/>
    <w:rsid w:val="00D90B27"/>
    <w:rsid w:val="00D91B24"/>
    <w:rsid w:val="00D91EB0"/>
    <w:rsid w:val="00D92A02"/>
    <w:rsid w:val="00D97FDE"/>
    <w:rsid w:val="00DA68A0"/>
    <w:rsid w:val="00DA6A75"/>
    <w:rsid w:val="00DA75E9"/>
    <w:rsid w:val="00DB11CC"/>
    <w:rsid w:val="00DB4FEF"/>
    <w:rsid w:val="00DB711D"/>
    <w:rsid w:val="00DC18DC"/>
    <w:rsid w:val="00DC4D3A"/>
    <w:rsid w:val="00DD2391"/>
    <w:rsid w:val="00DD6827"/>
    <w:rsid w:val="00DD7ED1"/>
    <w:rsid w:val="00DE644E"/>
    <w:rsid w:val="00DE712D"/>
    <w:rsid w:val="00DE7AA9"/>
    <w:rsid w:val="00DE7B33"/>
    <w:rsid w:val="00DF2DAD"/>
    <w:rsid w:val="00DF36C1"/>
    <w:rsid w:val="00DF3A85"/>
    <w:rsid w:val="00DF497A"/>
    <w:rsid w:val="00DF5C04"/>
    <w:rsid w:val="00DF5F0C"/>
    <w:rsid w:val="00E01CD7"/>
    <w:rsid w:val="00E0208D"/>
    <w:rsid w:val="00E03C6F"/>
    <w:rsid w:val="00E04B0B"/>
    <w:rsid w:val="00E1049F"/>
    <w:rsid w:val="00E13636"/>
    <w:rsid w:val="00E13924"/>
    <w:rsid w:val="00E14564"/>
    <w:rsid w:val="00E15D7A"/>
    <w:rsid w:val="00E15E09"/>
    <w:rsid w:val="00E17F64"/>
    <w:rsid w:val="00E23434"/>
    <w:rsid w:val="00E23444"/>
    <w:rsid w:val="00E2377E"/>
    <w:rsid w:val="00E23B75"/>
    <w:rsid w:val="00E25167"/>
    <w:rsid w:val="00E2550D"/>
    <w:rsid w:val="00E31554"/>
    <w:rsid w:val="00E3199D"/>
    <w:rsid w:val="00E3213C"/>
    <w:rsid w:val="00E33C5C"/>
    <w:rsid w:val="00E342D6"/>
    <w:rsid w:val="00E37341"/>
    <w:rsid w:val="00E4054F"/>
    <w:rsid w:val="00E40A1D"/>
    <w:rsid w:val="00E41528"/>
    <w:rsid w:val="00E442A1"/>
    <w:rsid w:val="00E445DB"/>
    <w:rsid w:val="00E4576E"/>
    <w:rsid w:val="00E45D86"/>
    <w:rsid w:val="00E465B7"/>
    <w:rsid w:val="00E50623"/>
    <w:rsid w:val="00E509AB"/>
    <w:rsid w:val="00E5189E"/>
    <w:rsid w:val="00E53811"/>
    <w:rsid w:val="00E562FB"/>
    <w:rsid w:val="00E56DA1"/>
    <w:rsid w:val="00E57852"/>
    <w:rsid w:val="00E64343"/>
    <w:rsid w:val="00E655C4"/>
    <w:rsid w:val="00E65CDA"/>
    <w:rsid w:val="00E6642E"/>
    <w:rsid w:val="00E66A02"/>
    <w:rsid w:val="00E67304"/>
    <w:rsid w:val="00E709CA"/>
    <w:rsid w:val="00E70DE0"/>
    <w:rsid w:val="00E710E9"/>
    <w:rsid w:val="00E72134"/>
    <w:rsid w:val="00E73A8A"/>
    <w:rsid w:val="00E7424A"/>
    <w:rsid w:val="00E74CE2"/>
    <w:rsid w:val="00E7617F"/>
    <w:rsid w:val="00E76CC4"/>
    <w:rsid w:val="00E801E3"/>
    <w:rsid w:val="00E81859"/>
    <w:rsid w:val="00E87E57"/>
    <w:rsid w:val="00E97820"/>
    <w:rsid w:val="00E979F0"/>
    <w:rsid w:val="00EA07AF"/>
    <w:rsid w:val="00EA36C2"/>
    <w:rsid w:val="00EA43EB"/>
    <w:rsid w:val="00EA57D7"/>
    <w:rsid w:val="00EB156F"/>
    <w:rsid w:val="00EB4093"/>
    <w:rsid w:val="00EB6C82"/>
    <w:rsid w:val="00EB739A"/>
    <w:rsid w:val="00EB7AFD"/>
    <w:rsid w:val="00EB7D87"/>
    <w:rsid w:val="00EC0448"/>
    <w:rsid w:val="00EC41F7"/>
    <w:rsid w:val="00EC6E8C"/>
    <w:rsid w:val="00EC6E94"/>
    <w:rsid w:val="00ED2C05"/>
    <w:rsid w:val="00ED40AC"/>
    <w:rsid w:val="00ED57A4"/>
    <w:rsid w:val="00EE073C"/>
    <w:rsid w:val="00EE2B5E"/>
    <w:rsid w:val="00EE55FD"/>
    <w:rsid w:val="00EE6652"/>
    <w:rsid w:val="00EF17C7"/>
    <w:rsid w:val="00EF3CB2"/>
    <w:rsid w:val="00EF7534"/>
    <w:rsid w:val="00F03D05"/>
    <w:rsid w:val="00F040AF"/>
    <w:rsid w:val="00F07D39"/>
    <w:rsid w:val="00F150E7"/>
    <w:rsid w:val="00F21F18"/>
    <w:rsid w:val="00F245FA"/>
    <w:rsid w:val="00F25233"/>
    <w:rsid w:val="00F3111F"/>
    <w:rsid w:val="00F31591"/>
    <w:rsid w:val="00F33B25"/>
    <w:rsid w:val="00F33C3D"/>
    <w:rsid w:val="00F362D0"/>
    <w:rsid w:val="00F37061"/>
    <w:rsid w:val="00F37F55"/>
    <w:rsid w:val="00F41D99"/>
    <w:rsid w:val="00F4301F"/>
    <w:rsid w:val="00F4527D"/>
    <w:rsid w:val="00F46B5F"/>
    <w:rsid w:val="00F5018C"/>
    <w:rsid w:val="00F50DB9"/>
    <w:rsid w:val="00F53C7B"/>
    <w:rsid w:val="00F56222"/>
    <w:rsid w:val="00F56574"/>
    <w:rsid w:val="00F568F1"/>
    <w:rsid w:val="00F56DB8"/>
    <w:rsid w:val="00F620D2"/>
    <w:rsid w:val="00F65F2F"/>
    <w:rsid w:val="00F71029"/>
    <w:rsid w:val="00F71622"/>
    <w:rsid w:val="00F73F80"/>
    <w:rsid w:val="00F7413C"/>
    <w:rsid w:val="00F753C9"/>
    <w:rsid w:val="00F772A2"/>
    <w:rsid w:val="00F772BE"/>
    <w:rsid w:val="00F80525"/>
    <w:rsid w:val="00F8162F"/>
    <w:rsid w:val="00F81ECB"/>
    <w:rsid w:val="00F84204"/>
    <w:rsid w:val="00F84D3B"/>
    <w:rsid w:val="00F87DC0"/>
    <w:rsid w:val="00F927E8"/>
    <w:rsid w:val="00F940E5"/>
    <w:rsid w:val="00F943E6"/>
    <w:rsid w:val="00F9559E"/>
    <w:rsid w:val="00F96691"/>
    <w:rsid w:val="00FA02D7"/>
    <w:rsid w:val="00FA44AD"/>
    <w:rsid w:val="00FA65F3"/>
    <w:rsid w:val="00FB095C"/>
    <w:rsid w:val="00FB1F2F"/>
    <w:rsid w:val="00FB3597"/>
    <w:rsid w:val="00FB713C"/>
    <w:rsid w:val="00FB7CC4"/>
    <w:rsid w:val="00FC24D1"/>
    <w:rsid w:val="00FC4FC7"/>
    <w:rsid w:val="00FD1573"/>
    <w:rsid w:val="00FD1A4A"/>
    <w:rsid w:val="00FD2BDF"/>
    <w:rsid w:val="00FD4661"/>
    <w:rsid w:val="00FD4E8D"/>
    <w:rsid w:val="00FE3534"/>
    <w:rsid w:val="00FE3549"/>
    <w:rsid w:val="00FE498F"/>
    <w:rsid w:val="00FE61BF"/>
    <w:rsid w:val="00FE7EF8"/>
    <w:rsid w:val="00FF4151"/>
    <w:rsid w:val="00FF635F"/>
    <w:rsid w:val="00FF6B45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70E185"/>
  <w14:defaultImageDpi w14:val="300"/>
  <w15:docId w15:val="{05EB51E3-214C-45AE-AF5B-5E8B5FA8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8D2D0B"/>
    <w:pPr>
      <w:keepNext/>
      <w:spacing w:line="280" w:lineRule="atLeast"/>
      <w:jc w:val="right"/>
      <w:outlineLvl w:val="0"/>
    </w:pPr>
    <w:rPr>
      <w:rFonts w:ascii="Tahoma" w:hAnsi="Tahoma"/>
      <w:b/>
      <w:color w:val="FFFFFF"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32F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D2D0B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rsid w:val="008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D2D0B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8D2D0B"/>
  </w:style>
  <w:style w:type="paragraph" w:styleId="Bunntekst">
    <w:name w:val="footer"/>
    <w:basedOn w:val="Normal"/>
    <w:semiHidden/>
    <w:rsid w:val="00F56A93"/>
    <w:pPr>
      <w:tabs>
        <w:tab w:val="center" w:pos="4153"/>
        <w:tab w:val="right" w:pos="8306"/>
      </w:tabs>
    </w:pPr>
  </w:style>
  <w:style w:type="paragraph" w:customStyle="1" w:styleId="sakoverskrift">
    <w:name w:val="sakoverskrift"/>
    <w:basedOn w:val="Normal"/>
    <w:rsid w:val="008D6906"/>
    <w:rPr>
      <w:b/>
      <w:bCs/>
      <w:lang w:eastAsia="nb-NO"/>
    </w:rPr>
  </w:style>
  <w:style w:type="paragraph" w:styleId="Listeavsnitt">
    <w:name w:val="List Paragraph"/>
    <w:basedOn w:val="Normal"/>
    <w:uiPriority w:val="34"/>
    <w:qFormat/>
    <w:rsid w:val="002E3C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32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022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022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022C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022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022CC"/>
    <w:rPr>
      <w:b/>
      <w:bCs/>
      <w:lang w:eastAsia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B1F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B1F2F"/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paragraph" w:styleId="Revisjon">
    <w:name w:val="Revision"/>
    <w:hidden/>
    <w:uiPriority w:val="71"/>
    <w:rsid w:val="005175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a1405\Documents\Egendefinerte%20Office-maler\Vea-M&#248;terefer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4DDDE2C2C1E4794A7F10B32E8F39C" ma:contentTypeVersion="13" ma:contentTypeDescription="Create a new document." ma:contentTypeScope="" ma:versionID="4e7877d88e8b9a2f66de89dde16faa2d">
  <xsd:schema xmlns:xsd="http://www.w3.org/2001/XMLSchema" xmlns:xs="http://www.w3.org/2001/XMLSchema" xmlns:p="http://schemas.microsoft.com/office/2006/metadata/properties" xmlns:ns3="9292cd20-ea9c-4f78-b2a7-1b18e9873274" xmlns:ns4="dfcbf170-f3cb-4512-85fa-9c659779bd67" targetNamespace="http://schemas.microsoft.com/office/2006/metadata/properties" ma:root="true" ma:fieldsID="b07992de9140660688a622681f4ba8ec" ns3:_="" ns4:_="">
    <xsd:import namespace="9292cd20-ea9c-4f78-b2a7-1b18e9873274"/>
    <xsd:import namespace="dfcbf170-f3cb-4512-85fa-9c659779b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2cd20-ea9c-4f78-b2a7-1b18e9873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bf170-f3cb-4512-85fa-9c659779b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9C4CB-A184-4430-AD0A-7C1F45080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3827A-9A80-401F-A5FF-E16B6A3EF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E8A0C-67C6-4D1A-98C6-49EFFE66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2cd20-ea9c-4f78-b2a7-1b18e9873274"/>
    <ds:schemaRef ds:uri="dfcbf170-f3cb-4512-85fa-9c659779b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74BFB-E856-4724-95BA-C9797C7EF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Vea-Møtereferat</Template>
  <TotalTime>1363</TotalTime>
  <Pages>3</Pages>
  <Words>761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grønne fagskole - Vea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Aarskog Stein - Vea - Statens fagskole for gartnere</dc:creator>
  <cp:lastModifiedBy>Stein Aarskog</cp:lastModifiedBy>
  <cp:revision>100</cp:revision>
  <cp:lastPrinted>2021-04-16T07:53:00Z</cp:lastPrinted>
  <dcterms:created xsi:type="dcterms:W3CDTF">2021-02-25T21:20:00Z</dcterms:created>
  <dcterms:modified xsi:type="dcterms:W3CDTF">2021-04-16T07:53:00Z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0x0101003934DDDE2C2C1E4794A7F10B32E8F39C</vt:lpwstr>
  </property>
</Properties>
</file>