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3F49" w14:textId="77777777" w:rsidR="003E6D93" w:rsidRDefault="003E6D93" w:rsidP="00D653D5">
      <w:pPr>
        <w:rPr>
          <w:b/>
          <w:bCs/>
        </w:rPr>
      </w:pPr>
    </w:p>
    <w:p w14:paraId="68B0C411" w14:textId="19135080" w:rsidR="00790F04" w:rsidRPr="003E6D93" w:rsidRDefault="003E6D93" w:rsidP="003E6D93">
      <w:pPr>
        <w:jc w:val="center"/>
        <w:rPr>
          <w:b/>
          <w:bCs/>
          <w:sz w:val="28"/>
          <w:szCs w:val="28"/>
        </w:rPr>
      </w:pPr>
      <w:r w:rsidRPr="003E6D93">
        <w:rPr>
          <w:b/>
          <w:bCs/>
          <w:sz w:val="28"/>
          <w:szCs w:val="28"/>
        </w:rPr>
        <w:t>Søknad</w:t>
      </w:r>
      <w:r w:rsidR="0030200B">
        <w:rPr>
          <w:b/>
          <w:bCs/>
          <w:sz w:val="28"/>
          <w:szCs w:val="28"/>
        </w:rPr>
        <w:t xml:space="preserve">sskjema: </w:t>
      </w:r>
      <w:r w:rsidRPr="003E6D93">
        <w:rPr>
          <w:b/>
          <w:bCs/>
          <w:sz w:val="28"/>
          <w:szCs w:val="28"/>
        </w:rPr>
        <w:t>godskriving og fritak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47"/>
        <w:gridCol w:w="4787"/>
      </w:tblGrid>
      <w:tr w:rsidR="00BF6C9F" w14:paraId="794D5D9A" w14:textId="77777777" w:rsidTr="00D653D5">
        <w:trPr>
          <w:trHeight w:val="827"/>
        </w:trPr>
        <w:tc>
          <w:tcPr>
            <w:tcW w:w="9634" w:type="dxa"/>
            <w:gridSpan w:val="2"/>
          </w:tcPr>
          <w:p w14:paraId="4598337D" w14:textId="7C7C2BE2" w:rsidR="00BF6C9F" w:rsidRPr="00BF6C9F" w:rsidRDefault="00BF6C9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Etternavn, fornavn og mellomnavn</w:t>
            </w:r>
          </w:p>
          <w:p w14:paraId="3441FB85" w14:textId="77777777" w:rsidR="00BF6C9F" w:rsidRDefault="00BF6C9F"/>
          <w:p w14:paraId="33911BE5" w14:textId="7AFC186D" w:rsidR="00BF6C9F" w:rsidRDefault="00BF6C9F"/>
        </w:tc>
      </w:tr>
      <w:tr w:rsidR="00BF6C9F" w14:paraId="744713CD" w14:textId="77777777" w:rsidTr="00D653D5">
        <w:trPr>
          <w:trHeight w:val="732"/>
        </w:trPr>
        <w:tc>
          <w:tcPr>
            <w:tcW w:w="9634" w:type="dxa"/>
            <w:gridSpan w:val="2"/>
          </w:tcPr>
          <w:p w14:paraId="27254E4A" w14:textId="77777777" w:rsidR="00BF6C9F" w:rsidRDefault="00BF6C9F">
            <w:pPr>
              <w:rPr>
                <w:b/>
                <w:bCs/>
                <w:sz w:val="20"/>
                <w:szCs w:val="20"/>
              </w:rPr>
            </w:pPr>
            <w:r w:rsidRPr="00BF6C9F">
              <w:rPr>
                <w:b/>
                <w:bCs/>
                <w:sz w:val="20"/>
                <w:szCs w:val="20"/>
              </w:rPr>
              <w:t xml:space="preserve">Adresse, postnummer og sted </w:t>
            </w:r>
          </w:p>
          <w:p w14:paraId="73FFD691" w14:textId="77777777" w:rsidR="00BF6C9F" w:rsidRDefault="00BF6C9F">
            <w:pPr>
              <w:rPr>
                <w:b/>
                <w:bCs/>
                <w:sz w:val="20"/>
                <w:szCs w:val="20"/>
              </w:rPr>
            </w:pPr>
          </w:p>
          <w:p w14:paraId="280CE1CC" w14:textId="5D3922FB" w:rsidR="00BF6C9F" w:rsidRPr="00BF6C9F" w:rsidRDefault="00BF6C9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6C9F" w14:paraId="797A2FB8" w14:textId="77777777" w:rsidTr="00D653D5">
        <w:trPr>
          <w:trHeight w:val="502"/>
        </w:trPr>
        <w:tc>
          <w:tcPr>
            <w:tcW w:w="4847" w:type="dxa"/>
          </w:tcPr>
          <w:p w14:paraId="47CBF7B8" w14:textId="77777777" w:rsidR="00BF6C9F" w:rsidRDefault="00C10B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E-postadresse </w:t>
            </w:r>
          </w:p>
          <w:p w14:paraId="36BD11FB" w14:textId="77777777" w:rsidR="00C10B26" w:rsidRDefault="00C10B26">
            <w:pPr>
              <w:rPr>
                <w:b/>
                <w:bCs/>
                <w:sz w:val="20"/>
                <w:szCs w:val="20"/>
              </w:rPr>
            </w:pPr>
          </w:p>
          <w:p w14:paraId="63AAF591" w14:textId="76EB2A27" w:rsidR="00C10B26" w:rsidRPr="00BF6C9F" w:rsidRDefault="00C10B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7" w:type="dxa"/>
          </w:tcPr>
          <w:p w14:paraId="38D5B47F" w14:textId="0B3FF090" w:rsidR="00BF6C9F" w:rsidRPr="00BF6C9F" w:rsidRDefault="00C10B2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Mobilnummer</w:t>
            </w:r>
          </w:p>
        </w:tc>
      </w:tr>
    </w:tbl>
    <w:p w14:paraId="229F347F" w14:textId="77777777" w:rsidR="00C23F0F" w:rsidRDefault="00C23F0F"/>
    <w:p w14:paraId="4109C7B0" w14:textId="727F8F09" w:rsidR="00C10B26" w:rsidRDefault="00C10B26">
      <w:r>
        <w:t xml:space="preserve">Hvilket fagskolestudium er du </w:t>
      </w:r>
      <w:r w:rsidR="00071320">
        <w:t xml:space="preserve">per nå </w:t>
      </w:r>
      <w:r>
        <w:t xml:space="preserve">student på ved Norges grønne fagskole – Vea?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4814"/>
        <w:gridCol w:w="4820"/>
      </w:tblGrid>
      <w:tr w:rsidR="00C10B26" w14:paraId="38D5C872" w14:textId="77777777" w:rsidTr="00D653D5">
        <w:trPr>
          <w:trHeight w:val="490"/>
        </w:trPr>
        <w:tc>
          <w:tcPr>
            <w:tcW w:w="4814" w:type="dxa"/>
          </w:tcPr>
          <w:p w14:paraId="37D2E78A" w14:textId="2512099A" w:rsidR="00C10B26" w:rsidRPr="00C10B26" w:rsidRDefault="0007132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Navn på fagskolestudium </w:t>
            </w:r>
          </w:p>
          <w:p w14:paraId="515EB9B5" w14:textId="77777777" w:rsidR="00C10B26" w:rsidRPr="00C10B26" w:rsidRDefault="00C10B26">
            <w:pPr>
              <w:rPr>
                <w:sz w:val="20"/>
                <w:szCs w:val="20"/>
              </w:rPr>
            </w:pPr>
          </w:p>
          <w:p w14:paraId="3D453133" w14:textId="31096B1B" w:rsidR="00C10B26" w:rsidRPr="00C10B26" w:rsidRDefault="00C10B26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227D37E3" w14:textId="5FD6D059" w:rsidR="00C10B26" w:rsidRPr="00C10B26" w:rsidRDefault="00C10B26">
            <w:pPr>
              <w:rPr>
                <w:b/>
                <w:bCs/>
                <w:sz w:val="20"/>
                <w:szCs w:val="20"/>
              </w:rPr>
            </w:pPr>
            <w:r w:rsidRPr="00C10B26">
              <w:rPr>
                <w:b/>
                <w:bCs/>
                <w:sz w:val="20"/>
                <w:szCs w:val="20"/>
              </w:rPr>
              <w:t>Kull</w:t>
            </w:r>
          </w:p>
        </w:tc>
      </w:tr>
    </w:tbl>
    <w:p w14:paraId="5C43F242" w14:textId="77777777" w:rsidR="00AF5E77" w:rsidRDefault="00AF5E77"/>
    <w:p w14:paraId="29EDEA1E" w14:textId="3B0F7D3A" w:rsidR="00A36901" w:rsidRDefault="00C10B26">
      <w:r>
        <w:t xml:space="preserve">Hvilke emner søker du fritak for ved Norges grønne fagskole – Vea?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10"/>
      </w:tblGrid>
      <w:tr w:rsidR="00C10B26" w14:paraId="5E8DF9AD" w14:textId="77777777" w:rsidTr="00D653D5">
        <w:trPr>
          <w:trHeight w:val="1413"/>
        </w:trPr>
        <w:tc>
          <w:tcPr>
            <w:tcW w:w="9610" w:type="dxa"/>
          </w:tcPr>
          <w:p w14:paraId="73FBF1B3" w14:textId="44B48E3B" w:rsidR="00C23F0F" w:rsidRDefault="00C10B26">
            <w:pPr>
              <w:rPr>
                <w:b/>
                <w:bCs/>
                <w:sz w:val="20"/>
                <w:szCs w:val="20"/>
              </w:rPr>
            </w:pPr>
            <w:r w:rsidRPr="00C10B26">
              <w:rPr>
                <w:b/>
                <w:bCs/>
                <w:sz w:val="20"/>
                <w:szCs w:val="20"/>
              </w:rPr>
              <w:t xml:space="preserve">Navn på emne </w:t>
            </w:r>
            <w:r w:rsidR="00C23F0F">
              <w:rPr>
                <w:b/>
                <w:bCs/>
                <w:sz w:val="20"/>
                <w:szCs w:val="20"/>
              </w:rPr>
              <w:t>du ønsker å få fritak fra</w:t>
            </w:r>
            <w:r w:rsidR="00C23F0F" w:rsidRPr="00C23F0F">
              <w:rPr>
                <w:sz w:val="20"/>
                <w:szCs w:val="20"/>
              </w:rPr>
              <w:t>*</w:t>
            </w:r>
          </w:p>
          <w:p w14:paraId="7052F9AA" w14:textId="12650E54" w:rsidR="00C10B26" w:rsidRPr="00C10B26" w:rsidRDefault="00C10B26">
            <w:pPr>
              <w:rPr>
                <w:b/>
                <w:bCs/>
                <w:sz w:val="20"/>
                <w:szCs w:val="20"/>
              </w:rPr>
            </w:pPr>
          </w:p>
          <w:p w14:paraId="65DA5F2E" w14:textId="77777777" w:rsidR="00C10B26" w:rsidRDefault="00C10B26"/>
          <w:p w14:paraId="7685F16D" w14:textId="77777777" w:rsidR="00C10B26" w:rsidRDefault="00C10B26"/>
          <w:p w14:paraId="1120FD4B" w14:textId="77777777" w:rsidR="00C10B26" w:rsidRDefault="00C10B26"/>
          <w:p w14:paraId="725BFAC6" w14:textId="0B8BE6C6" w:rsidR="00C10B26" w:rsidRDefault="00C10B26"/>
        </w:tc>
      </w:tr>
    </w:tbl>
    <w:p w14:paraId="6B1B497D" w14:textId="6E707779" w:rsidR="00D653D5" w:rsidRDefault="00D653D5" w:rsidP="00D653D5">
      <w:pPr>
        <w:spacing w:line="240" w:lineRule="auto"/>
      </w:pPr>
      <w:r w:rsidRPr="00C23F0F">
        <w:rPr>
          <w:sz w:val="20"/>
          <w:szCs w:val="20"/>
        </w:rPr>
        <w:t>*emne som er en del av studieløpet ditt på Vea, men som du ønsker å søke om fritak fra</w:t>
      </w:r>
    </w:p>
    <w:p w14:paraId="6DA566D9" w14:textId="4A1A6D36" w:rsidR="00CD3F2B" w:rsidRPr="00676F73" w:rsidRDefault="00CD3F2B">
      <w:r>
        <w:t xml:space="preserve">På hvilket grunnlag søker du om fritak? </w:t>
      </w:r>
      <w:r w:rsidR="00C37846">
        <w:t>For mer informasjon kan du se på våre nettsider</w:t>
      </w:r>
      <w:r w:rsidR="00676F73">
        <w:t xml:space="preserve">: </w:t>
      </w:r>
      <w:hyperlink r:id="rId10" w:history="1">
        <w:r w:rsidR="00676F73" w:rsidRPr="00676F73">
          <w:rPr>
            <w:rStyle w:val="Hyperkobling"/>
          </w:rPr>
          <w:t>Fritak og godskriving</w:t>
        </w:r>
      </w:hyperlink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CD3F2B" w14:paraId="2775309B" w14:textId="77777777" w:rsidTr="00D653D5">
        <w:trPr>
          <w:trHeight w:val="4506"/>
        </w:trPr>
        <w:tc>
          <w:tcPr>
            <w:tcW w:w="4806" w:type="dxa"/>
          </w:tcPr>
          <w:p w14:paraId="467A769D" w14:textId="52A3EFB7" w:rsidR="00C37846" w:rsidRDefault="00C37846"/>
          <w:p w14:paraId="1554D04D" w14:textId="386E5898" w:rsidR="00C37846" w:rsidRDefault="00272FB5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5BC4001" wp14:editId="6A1A022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436880</wp:posOffset>
                      </wp:positionV>
                      <wp:extent cx="2510790" cy="2114550"/>
                      <wp:effectExtent l="0" t="0" r="22860" b="19050"/>
                      <wp:wrapSquare wrapText="bothSides"/>
                      <wp:docPr id="3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0790" cy="2114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C6F534" w14:textId="429FE985" w:rsidR="00C37846" w:rsidRPr="00272FB5" w:rsidRDefault="00272F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2F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Emnekode og navn på tidligere utdanning:</w:t>
                                  </w:r>
                                </w:p>
                                <w:p w14:paraId="0BCE5974" w14:textId="77777777" w:rsidR="00272FB5" w:rsidRDefault="00272FB5"/>
                                <w:p w14:paraId="0A95D654" w14:textId="4749381B" w:rsidR="00272FB5" w:rsidRPr="00272FB5" w:rsidRDefault="00272F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2F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Antall studiepoeng:</w:t>
                                  </w:r>
                                </w:p>
                                <w:p w14:paraId="5EFA47C3" w14:textId="77777777" w:rsidR="00272FB5" w:rsidRDefault="00272FB5"/>
                                <w:p w14:paraId="1557E190" w14:textId="1C651AAB" w:rsidR="00272FB5" w:rsidRPr="00272FB5" w:rsidRDefault="00272FB5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272FB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Navn på utdanningsinstitusjon utdanning er avlagt: </w:t>
                                  </w:r>
                                </w:p>
                                <w:p w14:paraId="6DBCC3A5" w14:textId="77777777" w:rsidR="00272FB5" w:rsidRDefault="00272FB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type w14:anchorId="25BC40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4.15pt;margin-top:34.4pt;width:197.7pt;height:16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">
                      <v:textbox>
                        <w:txbxContent>
                          <w:p w14:paraId="6CC6F534" w14:textId="429FE985" w:rsidR="00C37846" w:rsidRPr="00272FB5" w:rsidRDefault="00272F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2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Emnekode og navn på tidligere utdanning:</w:t>
                            </w:r>
                          </w:p>
                          <w:p w14:paraId="0BCE5974" w14:textId="77777777" w:rsidR="00272FB5" w:rsidRDefault="00272FB5"/>
                          <w:p w14:paraId="0A95D654" w14:textId="4749381B" w:rsidR="00272FB5" w:rsidRPr="00272FB5" w:rsidRDefault="00272F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2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Antall studiepoeng:</w:t>
                            </w:r>
                          </w:p>
                          <w:p w14:paraId="5EFA47C3" w14:textId="77777777" w:rsidR="00272FB5" w:rsidRDefault="00272FB5"/>
                          <w:p w14:paraId="1557E190" w14:textId="1C651AAB" w:rsidR="00272FB5" w:rsidRPr="00272FB5" w:rsidRDefault="00272FB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72FB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Navn på utdanningsinstitusjon utdanning er avlagt: </w:t>
                            </w:r>
                          </w:p>
                          <w:p w14:paraId="6DBCC3A5" w14:textId="77777777" w:rsidR="00272FB5" w:rsidRDefault="00272FB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784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4B9823B" wp14:editId="1DEB4B55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36830</wp:posOffset>
                      </wp:positionV>
                      <wp:extent cx="295275" cy="180975"/>
                      <wp:effectExtent l="0" t="0" r="28575" b="28575"/>
                      <wp:wrapSquare wrapText="bothSides"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30F50" w14:textId="05D034C3" w:rsidR="00C37846" w:rsidRDefault="00C378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34B9823B" id="_x0000_s1027" type="#_x0000_t202" style="position:absolute;margin-left:4.4pt;margin-top:2.9pt;width:23.2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">
                      <v:textbox>
                        <w:txbxContent>
                          <w:p w14:paraId="66330F50" w14:textId="05D034C3" w:rsidR="00C37846" w:rsidRDefault="00C3784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3F2B">
              <w:t xml:space="preserve">Godskriving </w:t>
            </w:r>
            <w:r w:rsidR="00C37846">
              <w:t xml:space="preserve">(jeg har tilsvarende kompetanse fra en fagskoleutdanning) </w:t>
            </w:r>
          </w:p>
          <w:p w14:paraId="1C6BC08F" w14:textId="50B5C096" w:rsidR="00C37846" w:rsidRDefault="00C37846"/>
          <w:p w14:paraId="5E320E83" w14:textId="2E6CE4F7" w:rsidR="00C37846" w:rsidRDefault="00C37846"/>
        </w:tc>
        <w:tc>
          <w:tcPr>
            <w:tcW w:w="4806" w:type="dxa"/>
          </w:tcPr>
          <w:p w14:paraId="4A5C637F" w14:textId="77777777" w:rsidR="00C37846" w:rsidRDefault="00C37846">
            <w:r>
              <w:lastRenderedPageBreak/>
              <w:t xml:space="preserve"> </w:t>
            </w:r>
          </w:p>
          <w:p w14:paraId="56D5A4B5" w14:textId="7C31EC2D" w:rsidR="00CD3F2B" w:rsidRDefault="00434A21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58396673" wp14:editId="631FAE52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665480</wp:posOffset>
                      </wp:positionV>
                      <wp:extent cx="2360930" cy="1847850"/>
                      <wp:effectExtent l="0" t="0" r="28575" b="19050"/>
                      <wp:wrapSquare wrapText="bothSides"/>
                      <wp:docPr id="4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F73D8D" w14:textId="2F17BBB1" w:rsidR="00434A21" w:rsidRPr="00434A21" w:rsidRDefault="00434A2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34A2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Min realkompetanse består av: </w:t>
                                  </w:r>
                                </w:p>
                                <w:p w14:paraId="3C88477F" w14:textId="532BB6F1" w:rsidR="00434A21" w:rsidRDefault="00434A21"/>
                                <w:p w14:paraId="23611835" w14:textId="166AFAF4" w:rsidR="00434A21" w:rsidRPr="00434A21" w:rsidRDefault="00434A21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34A2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Vedlagt attest/kursbevis/mesterbrev eller lignende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som bekrefter dette</w:t>
                                  </w:r>
                                  <w:r w:rsidRPr="00434A21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</w:p>
                                <w:p w14:paraId="62DCC21C" w14:textId="77777777" w:rsidR="00434A21" w:rsidRDefault="00434A21"/>
                                <w:p w14:paraId="4F16134B" w14:textId="5EEA7022" w:rsidR="00434A21" w:rsidRDefault="00434A21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58396673" id="_x0000_s1028" type="#_x0000_t202" style="position:absolute;margin-left:18.7pt;margin-top:52.4pt;width:185.9pt;height:145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">
                      <v:textbox>
                        <w:txbxContent>
                          <w:p w14:paraId="11F73D8D" w14:textId="2F17BBB1" w:rsidR="00434A21" w:rsidRPr="00434A21" w:rsidRDefault="00434A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4A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Min realkompetanse består av: </w:t>
                            </w:r>
                          </w:p>
                          <w:p w14:paraId="3C88477F" w14:textId="532BB6F1" w:rsidR="00434A21" w:rsidRDefault="00434A21"/>
                          <w:p w14:paraId="23611835" w14:textId="166AFAF4" w:rsidR="00434A21" w:rsidRPr="00434A21" w:rsidRDefault="00434A2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34A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Vedlagt attest/kursbevis/mesterbrev eller lignende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som bekrefter dette</w:t>
                            </w:r>
                            <w:r w:rsidRPr="00434A2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62DCC21C" w14:textId="77777777" w:rsidR="00434A21" w:rsidRDefault="00434A21"/>
                          <w:p w14:paraId="4F16134B" w14:textId="5EEA7022" w:rsidR="00434A21" w:rsidRDefault="00434A21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3784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BAF13A" wp14:editId="0065701B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46355</wp:posOffset>
                      </wp:positionV>
                      <wp:extent cx="314325" cy="190500"/>
                      <wp:effectExtent l="0" t="0" r="28575" b="19050"/>
                      <wp:wrapSquare wrapText="bothSides"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259B53" w14:textId="14F86958" w:rsidR="00C37846" w:rsidRDefault="00C3784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CBAF13A" id="_x0000_s1029" type="#_x0000_t202" style="position:absolute;margin-left:7.45pt;margin-top:3.65pt;width:24.7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">
                      <v:textbox>
                        <w:txbxContent>
                          <w:p w14:paraId="1D259B53" w14:textId="14F86958" w:rsidR="00C37846" w:rsidRDefault="00C3784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D3F2B">
              <w:t>Fritak</w:t>
            </w:r>
            <w:r w:rsidR="00701ADF">
              <w:t xml:space="preserve"> på bakgrunn av realkompetanse</w:t>
            </w:r>
            <w:r w:rsidR="00CD3F2B">
              <w:t xml:space="preserve"> </w:t>
            </w:r>
            <w:r w:rsidR="00272FB5">
              <w:t>(jeg har tilsvarende realkompetanse, f</w:t>
            </w:r>
            <w:r>
              <w:t>or eksempel</w:t>
            </w:r>
            <w:r w:rsidR="00272FB5">
              <w:t xml:space="preserve"> kurs</w:t>
            </w:r>
            <w:r w:rsidR="00701ADF">
              <w:t xml:space="preserve">, </w:t>
            </w:r>
            <w:r w:rsidR="000A3E22">
              <w:t>arbeidserfaring</w:t>
            </w:r>
            <w:r w:rsidR="00701ADF">
              <w:t>.)</w:t>
            </w:r>
          </w:p>
          <w:p w14:paraId="353DC119" w14:textId="77777777" w:rsidR="00C37846" w:rsidRDefault="00C37846" w:rsidP="00C37846"/>
          <w:p w14:paraId="4163A9C8" w14:textId="75AF0813" w:rsidR="00CD3F2B" w:rsidRDefault="00CD3F2B"/>
        </w:tc>
      </w:tr>
    </w:tbl>
    <w:p w14:paraId="3A0DC923" w14:textId="77777777" w:rsidR="00D653D5" w:rsidRPr="004F703A" w:rsidRDefault="00D653D5" w:rsidP="00D653D5">
      <w:pPr>
        <w:spacing w:line="240" w:lineRule="auto"/>
        <w:rPr>
          <w:b/>
          <w:bCs/>
          <w:sz w:val="20"/>
          <w:szCs w:val="20"/>
        </w:rPr>
      </w:pPr>
      <w:r w:rsidRPr="004F703A">
        <w:rPr>
          <w:b/>
          <w:bCs/>
          <w:sz w:val="20"/>
          <w:szCs w:val="20"/>
        </w:rPr>
        <w:lastRenderedPageBreak/>
        <w:t xml:space="preserve">Skjema må dateres og underskrives.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D653D5" w14:paraId="3798897B" w14:textId="77777777" w:rsidTr="009C1257">
        <w:trPr>
          <w:trHeight w:val="848"/>
        </w:trPr>
        <w:tc>
          <w:tcPr>
            <w:tcW w:w="2405" w:type="dxa"/>
          </w:tcPr>
          <w:p w14:paraId="3DEA062D" w14:textId="77777777" w:rsidR="00D653D5" w:rsidRPr="00B970F8" w:rsidRDefault="00D653D5" w:rsidP="009C1257">
            <w:pPr>
              <w:rPr>
                <w:b/>
                <w:bCs/>
                <w:sz w:val="20"/>
                <w:szCs w:val="20"/>
              </w:rPr>
            </w:pPr>
            <w:r w:rsidRPr="00B970F8">
              <w:rPr>
                <w:b/>
                <w:bCs/>
                <w:sz w:val="20"/>
                <w:szCs w:val="20"/>
              </w:rPr>
              <w:t xml:space="preserve">Dato </w:t>
            </w:r>
          </w:p>
        </w:tc>
        <w:tc>
          <w:tcPr>
            <w:tcW w:w="7223" w:type="dxa"/>
          </w:tcPr>
          <w:p w14:paraId="55FBCA9B" w14:textId="77777777" w:rsidR="00D653D5" w:rsidRPr="00B970F8" w:rsidRDefault="00D653D5" w:rsidP="009C1257">
            <w:pPr>
              <w:rPr>
                <w:b/>
                <w:bCs/>
                <w:sz w:val="20"/>
                <w:szCs w:val="20"/>
              </w:rPr>
            </w:pPr>
            <w:r w:rsidRPr="00B970F8">
              <w:rPr>
                <w:b/>
                <w:bCs/>
                <w:sz w:val="20"/>
                <w:szCs w:val="20"/>
              </w:rPr>
              <w:t xml:space="preserve">Underskrift </w:t>
            </w:r>
          </w:p>
        </w:tc>
      </w:tr>
    </w:tbl>
    <w:p w14:paraId="13141681" w14:textId="77777777" w:rsidR="00D653D5" w:rsidRDefault="00D653D5" w:rsidP="00D653D5">
      <w:pPr>
        <w:spacing w:after="0" w:line="240" w:lineRule="auto"/>
        <w:rPr>
          <w:rFonts w:eastAsia="Times New Roman"/>
          <w:b/>
          <w:bCs/>
        </w:rPr>
      </w:pPr>
    </w:p>
    <w:p w14:paraId="7131FACA" w14:textId="77777777" w:rsidR="00D653D5" w:rsidRDefault="00D653D5" w:rsidP="00D653D5">
      <w:pPr>
        <w:spacing w:after="0" w:line="240" w:lineRule="auto"/>
        <w:rPr>
          <w:rFonts w:eastAsia="Times New Roman"/>
          <w:b/>
          <w:bCs/>
        </w:rPr>
      </w:pPr>
    </w:p>
    <w:p w14:paraId="3C519845" w14:textId="04B00EBC" w:rsidR="00D653D5" w:rsidRPr="00D653D5" w:rsidRDefault="00D653D5" w:rsidP="00D653D5">
      <w:pPr>
        <w:spacing w:after="0" w:line="240" w:lineRule="auto"/>
        <w:rPr>
          <w:rFonts w:ascii="Calibri" w:eastAsia="Times New Roman" w:hAnsi="Calibri"/>
          <w:b/>
          <w:bCs/>
          <w:sz w:val="22"/>
        </w:rPr>
      </w:pPr>
      <w:r w:rsidRPr="00D653D5">
        <w:rPr>
          <w:rFonts w:eastAsia="Times New Roman"/>
          <w:b/>
          <w:bCs/>
        </w:rPr>
        <w:t>Slik går du frem for å søke om fritak eller godskriving</w:t>
      </w:r>
    </w:p>
    <w:p w14:paraId="214B7545" w14:textId="77777777" w:rsidR="00D653D5" w:rsidRDefault="00D653D5" w:rsidP="00D653D5">
      <w:r>
        <w:t xml:space="preserve">Fyll ut skjema «Søknadsskjema godskriving og fritak». Legg ved nødvendig dokumentasjon. </w:t>
      </w:r>
    </w:p>
    <w:p w14:paraId="66DEA89D" w14:textId="77777777" w:rsidR="00D653D5" w:rsidRDefault="00D653D5" w:rsidP="00D653D5">
      <w:pPr>
        <w:rPr>
          <w:szCs w:val="24"/>
        </w:rPr>
      </w:pPr>
      <w:r>
        <w:t xml:space="preserve">Utfylt søknad sendes per post til Norges grønne fagskole – Vea, Turistvegen 92, 2390 Moelv eller på e-post til </w:t>
      </w:r>
      <w:hyperlink r:id="rId11" w:history="1">
        <w:r>
          <w:rPr>
            <w:rStyle w:val="Hyperkobling"/>
          </w:rPr>
          <w:t>vea@vea-fs.no</w:t>
        </w:r>
      </w:hyperlink>
      <w:r>
        <w:t xml:space="preserve">. </w:t>
      </w:r>
    </w:p>
    <w:p w14:paraId="06F772FE" w14:textId="4EF28C34" w:rsidR="00D653D5" w:rsidRDefault="00D653D5" w:rsidP="00D653D5">
      <w:r>
        <w:t xml:space="preserve">Kopi av karakterutskrifter og vitnemål inneholder sensitiv informasjon og bør derfor ikke sendes på e-post. Dokumentasjon til søknad kan ettersendes i posten. </w:t>
      </w:r>
    </w:p>
    <w:p w14:paraId="49F977F6" w14:textId="77777777" w:rsidR="00D653D5" w:rsidRDefault="00D653D5" w:rsidP="00D653D5">
      <w:pPr>
        <w:rPr>
          <w:rFonts w:ascii="Calibri" w:hAnsi="Calibri"/>
          <w:sz w:val="22"/>
        </w:rPr>
      </w:pPr>
    </w:p>
    <w:p w14:paraId="70F5850B" w14:textId="50ADB916" w:rsidR="00DA51C6" w:rsidRDefault="00434A21" w:rsidP="00B970F8">
      <w:pPr>
        <w:spacing w:line="240" w:lineRule="auto"/>
        <w:rPr>
          <w:b/>
          <w:bCs/>
        </w:rPr>
      </w:pPr>
      <w:r w:rsidRPr="00434A21">
        <w:rPr>
          <w:b/>
          <w:bCs/>
        </w:rPr>
        <w:t xml:space="preserve">Dokumentasjon </w:t>
      </w:r>
      <w:r w:rsidR="00DA51C6">
        <w:rPr>
          <w:b/>
          <w:bCs/>
        </w:rPr>
        <w:t>ved søknad om godskriving</w:t>
      </w:r>
      <w:r w:rsidR="0030200B">
        <w:rPr>
          <w:b/>
          <w:bCs/>
        </w:rPr>
        <w:t xml:space="preserve"> på bakgrunn</w:t>
      </w:r>
      <w:r w:rsidR="004F20D3">
        <w:rPr>
          <w:b/>
          <w:bCs/>
        </w:rPr>
        <w:t xml:space="preserve"> av tilsvarende kompetanse fra en fagskoleutdanning</w:t>
      </w:r>
    </w:p>
    <w:p w14:paraId="0AA4E665" w14:textId="330B2E79" w:rsidR="00DA51C6" w:rsidRDefault="00DA51C6" w:rsidP="00B970F8">
      <w:pPr>
        <w:spacing w:line="240" w:lineRule="auto"/>
      </w:pPr>
      <w:r>
        <w:t>Emnebeskrivelse og pensumliste fra det året utdanningen er gjennomført</w:t>
      </w:r>
      <w:r w:rsidR="000A3E22">
        <w:t>,</w:t>
      </w:r>
      <w:r>
        <w:t xml:space="preserve"> må legges ved søknaden. </w:t>
      </w:r>
      <w:r w:rsidR="00F124DF">
        <w:t>Hvis du har gjennomført utdanningen ved Norges grønne fagskole – Vea, trenger du ikke å legge ved dokumentasjon til søknaden</w:t>
      </w:r>
      <w:r w:rsidR="0007579A">
        <w:t xml:space="preserve">. </w:t>
      </w:r>
    </w:p>
    <w:p w14:paraId="47E73545" w14:textId="1E4A295D" w:rsidR="00DA51C6" w:rsidRDefault="00DA51C6" w:rsidP="00B970F8">
      <w:pPr>
        <w:spacing w:line="240" w:lineRule="auto"/>
      </w:pPr>
      <w:r>
        <w:t xml:space="preserve">Ta kontakt med utdanningsinstitusjonen der du tok utdanningen hvis du ikke har dette tilgjengelig. </w:t>
      </w:r>
    </w:p>
    <w:p w14:paraId="1E218F62" w14:textId="27F6034D" w:rsidR="00DA51C6" w:rsidRDefault="00DA51C6" w:rsidP="00B970F8">
      <w:pPr>
        <w:spacing w:line="240" w:lineRule="auto"/>
      </w:pPr>
      <w:r>
        <w:t xml:space="preserve">Attesterte kopier av vitnemål og karakterutskrifter for emnene du søker godskrivning for må legges ved. </w:t>
      </w:r>
    </w:p>
    <w:p w14:paraId="23E95653" w14:textId="49A16E37" w:rsidR="00DA51C6" w:rsidRDefault="00DA51C6" w:rsidP="00B970F8">
      <w:pPr>
        <w:spacing w:line="240" w:lineRule="auto"/>
      </w:pPr>
    </w:p>
    <w:p w14:paraId="510E196F" w14:textId="34258CFE" w:rsidR="00DA51C6" w:rsidRDefault="00DA51C6" w:rsidP="00B970F8">
      <w:pPr>
        <w:spacing w:line="240" w:lineRule="auto"/>
        <w:rPr>
          <w:b/>
          <w:bCs/>
        </w:rPr>
      </w:pPr>
      <w:r w:rsidRPr="00DA51C6">
        <w:rPr>
          <w:b/>
          <w:bCs/>
        </w:rPr>
        <w:t>Dokumentasjon ved søknad om fritak på bakgrunn av realkompetanse</w:t>
      </w:r>
    </w:p>
    <w:p w14:paraId="6396CEA5" w14:textId="4800CE38" w:rsidR="00DA51C6" w:rsidRDefault="00DA51C6" w:rsidP="00B970F8">
      <w:pPr>
        <w:spacing w:line="240" w:lineRule="auto"/>
      </w:pPr>
      <w:r>
        <w:t>Realkompetanse er kunnskap, ferdigheter og generell kompetanse som en person har tilegnet seg, enten gjennom</w:t>
      </w:r>
    </w:p>
    <w:p w14:paraId="61F426EA" w14:textId="3B6D1E40" w:rsidR="00DA51C6" w:rsidRDefault="00DA51C6" w:rsidP="00B970F8">
      <w:pPr>
        <w:pStyle w:val="Listeavsnitt"/>
        <w:numPr>
          <w:ilvl w:val="0"/>
          <w:numId w:val="1"/>
        </w:numPr>
        <w:spacing w:line="240" w:lineRule="auto"/>
      </w:pPr>
      <w:r>
        <w:lastRenderedPageBreak/>
        <w:t>Formell læring</w:t>
      </w:r>
      <w:r w:rsidR="00F124DF">
        <w:t>, som for e</w:t>
      </w:r>
      <w:r>
        <w:t>ksempel utenlandsk utdanning, høyere utdanning, folke</w:t>
      </w:r>
      <w:r w:rsidR="00B970F8">
        <w:t>høyskole eller voksenopplæring</w:t>
      </w:r>
    </w:p>
    <w:p w14:paraId="4AA012E4" w14:textId="4FEE86A0" w:rsidR="00B970F8" w:rsidRDefault="00B970F8" w:rsidP="00B970F8">
      <w:pPr>
        <w:pStyle w:val="Listeavsnitt"/>
        <w:numPr>
          <w:ilvl w:val="0"/>
          <w:numId w:val="1"/>
        </w:numPr>
        <w:spacing w:line="240" w:lineRule="auto"/>
      </w:pPr>
      <w:r>
        <w:t>Ikke-formell læring,</w:t>
      </w:r>
      <w:r w:rsidR="00F124DF">
        <w:t xml:space="preserve"> som</w:t>
      </w:r>
      <w:r>
        <w:t xml:space="preserve"> for eksempel kurs eller annen strukturert opplæring som ikke inngår i utdanningssystemet</w:t>
      </w:r>
    </w:p>
    <w:p w14:paraId="2C74D87C" w14:textId="6DD4A45D" w:rsidR="00F124DF" w:rsidRDefault="00B970F8" w:rsidP="00F124DF">
      <w:pPr>
        <w:pStyle w:val="Listeavsnitt"/>
        <w:numPr>
          <w:ilvl w:val="0"/>
          <w:numId w:val="1"/>
        </w:numPr>
        <w:spacing w:line="240" w:lineRule="auto"/>
      </w:pPr>
      <w:r>
        <w:t xml:space="preserve">Uformell læring, </w:t>
      </w:r>
      <w:r w:rsidR="00F124DF">
        <w:t xml:space="preserve">som </w:t>
      </w:r>
      <w:r>
        <w:t xml:space="preserve">for eksempel </w:t>
      </w:r>
      <w:r w:rsidR="00F124DF">
        <w:t xml:space="preserve">arbeidserfaring, </w:t>
      </w:r>
      <w:r>
        <w:t>omsorgsarbeid</w:t>
      </w:r>
      <w:r w:rsidR="00F124DF">
        <w:t xml:space="preserve"> eller</w:t>
      </w:r>
      <w:r>
        <w:t xml:space="preserve"> frivillig arbeid</w:t>
      </w:r>
      <w:r w:rsidR="00F124DF">
        <w:t xml:space="preserve">. </w:t>
      </w:r>
    </w:p>
    <w:p w14:paraId="1F5ED963" w14:textId="1FB98D77" w:rsidR="00B970F8" w:rsidRDefault="00B970F8" w:rsidP="00F124DF">
      <w:pPr>
        <w:spacing w:line="240" w:lineRule="auto"/>
      </w:pPr>
      <w:r>
        <w:t xml:space="preserve">Søkeren må selv dokumentere at hen har tilsvarende kompetanse som man oppnår etter det emnet hen søker fritak fra. </w:t>
      </w:r>
    </w:p>
    <w:p w14:paraId="76FC63BB" w14:textId="256F15F0" w:rsidR="00B970F8" w:rsidRDefault="000A3E22" w:rsidP="00B970F8">
      <w:pPr>
        <w:spacing w:line="240" w:lineRule="auto"/>
      </w:pPr>
      <w:r>
        <w:t xml:space="preserve">Søkere som har fullført </w:t>
      </w:r>
      <w:r w:rsidR="00696638">
        <w:t xml:space="preserve">alle tre </w:t>
      </w:r>
      <w:r>
        <w:t>kurs «Mellomlederskolen», «Bedriftslederskolen» og/eller «Prosjektlederskolen» i regi av MEF, trenger ikke dokumentere d</w:t>
      </w:r>
      <w:r w:rsidR="00D07917">
        <w:t xml:space="preserve">ette, da vi har denne informasjonen fra MEF. </w:t>
      </w:r>
      <w:r w:rsidR="00AF5E77">
        <w:t>Søker du om fritak fordi du har tatt «Mellomlederskolen» eller «Prosjektlederskolen», må kursbevis fra MEF legges ved søknaden.</w:t>
      </w:r>
    </w:p>
    <w:p w14:paraId="5FDF58AA" w14:textId="07D47A8B" w:rsidR="00B970F8" w:rsidRDefault="00B970F8" w:rsidP="00B970F8">
      <w:pPr>
        <w:spacing w:line="240" w:lineRule="auto"/>
      </w:pPr>
      <w:r>
        <w:t>For mer informasjon om godskrivning og fritak</w:t>
      </w:r>
      <w:r w:rsidR="00676F73">
        <w:t xml:space="preserve">, se vår nettside: </w:t>
      </w:r>
      <w:hyperlink r:id="rId12" w:history="1">
        <w:r w:rsidR="00676F73" w:rsidRPr="00676F73">
          <w:rPr>
            <w:rStyle w:val="Hyperkobling"/>
          </w:rPr>
          <w:t>Fritak og godskriving</w:t>
        </w:r>
      </w:hyperlink>
      <w:r w:rsidRPr="00D70A38">
        <w:rPr>
          <w:color w:val="FF0000"/>
        </w:rPr>
        <w:t xml:space="preserve"> </w:t>
      </w:r>
    </w:p>
    <w:p w14:paraId="212DB947" w14:textId="7229909D" w:rsidR="00B970F8" w:rsidRDefault="00B970F8" w:rsidP="00B970F8">
      <w:pPr>
        <w:spacing w:line="240" w:lineRule="auto"/>
      </w:pPr>
    </w:p>
    <w:p w14:paraId="36F2CF11" w14:textId="1BFE9951" w:rsidR="00AF5E77" w:rsidRDefault="00AF5E77" w:rsidP="00B970F8">
      <w:pPr>
        <w:spacing w:line="240" w:lineRule="auto"/>
      </w:pPr>
    </w:p>
    <w:sectPr w:rsidR="00AF5E77" w:rsidSect="001003E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134" w:bottom="1418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53028" w14:textId="77777777" w:rsidR="009D0CBE" w:rsidRDefault="009D0CBE" w:rsidP="00790F04">
      <w:pPr>
        <w:spacing w:after="0" w:line="240" w:lineRule="auto"/>
      </w:pPr>
      <w:r>
        <w:separator/>
      </w:r>
    </w:p>
  </w:endnote>
  <w:endnote w:type="continuationSeparator" w:id="0">
    <w:p w14:paraId="44C2C521" w14:textId="77777777" w:rsidR="009D0CBE" w:rsidRDefault="009D0CBE" w:rsidP="0079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503D5" w14:textId="77777777" w:rsidR="00790F04" w:rsidRPr="00790F04" w:rsidRDefault="00A36901" w:rsidP="001003E2">
    <w:pPr>
      <w:pStyle w:val="Bunntekst"/>
      <w:jc w:val="center"/>
      <w:rPr>
        <w:rFonts w:ascii="Times New Roman" w:hAnsi="Times New Roman" w:cs="Times New Roman"/>
        <w:szCs w:val="24"/>
      </w:rPr>
    </w:pPr>
    <w:r>
      <w:rPr>
        <w:noProof/>
        <w:lang w:eastAsia="nb-NO"/>
      </w:rPr>
      <w:drawing>
        <wp:inline distT="0" distB="0" distL="0" distR="0" wp14:anchorId="63D3B2A4" wp14:editId="4B79262D">
          <wp:extent cx="6120130" cy="661384"/>
          <wp:effectExtent l="0" t="0" r="0" b="5715"/>
          <wp:docPr id="6" name="Bilde 6" descr="verktøylinj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erktøylinje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A6F7F" w14:textId="77777777" w:rsidR="00790F04" w:rsidRDefault="00A36901" w:rsidP="001003E2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44C100A3" wp14:editId="3B424CC0">
          <wp:extent cx="6120130" cy="661384"/>
          <wp:effectExtent l="0" t="0" r="0" b="5715"/>
          <wp:docPr id="5" name="Bilde 5" descr="verktøylinje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ktøylinje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61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6052B" w14:textId="77777777" w:rsidR="009D0CBE" w:rsidRDefault="009D0CBE" w:rsidP="00790F04">
      <w:pPr>
        <w:spacing w:after="0" w:line="240" w:lineRule="auto"/>
      </w:pPr>
      <w:r>
        <w:separator/>
      </w:r>
    </w:p>
  </w:footnote>
  <w:footnote w:type="continuationSeparator" w:id="0">
    <w:p w14:paraId="56409CF6" w14:textId="77777777" w:rsidR="009D0CBE" w:rsidRDefault="009D0CBE" w:rsidP="00790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E5E62" w14:textId="77777777" w:rsidR="001003E2" w:rsidRDefault="00676F73" w:rsidP="001003E2">
    <w:pPr>
      <w:pStyle w:val="Topptekst"/>
      <w:jc w:val="right"/>
    </w:pPr>
    <w:sdt>
      <w:sdtPr>
        <w:id w:val="-182985595"/>
        <w:docPartObj>
          <w:docPartGallery w:val="Page Numbers (Top of Page)"/>
          <w:docPartUnique/>
        </w:docPartObj>
      </w:sdtPr>
      <w:sdtEndPr/>
      <w:sdtContent>
        <w:r w:rsidR="001003E2">
          <w:t xml:space="preserve">Side </w:t>
        </w:r>
        <w:r w:rsidR="001003E2">
          <w:rPr>
            <w:b/>
            <w:bCs/>
            <w:szCs w:val="24"/>
          </w:rPr>
          <w:fldChar w:fldCharType="begin"/>
        </w:r>
        <w:r w:rsidR="001003E2">
          <w:rPr>
            <w:b/>
            <w:bCs/>
          </w:rPr>
          <w:instrText>PAGE</w:instrText>
        </w:r>
        <w:r w:rsidR="001003E2">
          <w:rPr>
            <w:b/>
            <w:bCs/>
            <w:szCs w:val="24"/>
          </w:rPr>
          <w:fldChar w:fldCharType="separate"/>
        </w:r>
        <w:r w:rsidR="00A36901">
          <w:rPr>
            <w:b/>
            <w:bCs/>
            <w:noProof/>
          </w:rPr>
          <w:t>2</w:t>
        </w:r>
        <w:r w:rsidR="001003E2">
          <w:rPr>
            <w:b/>
            <w:bCs/>
            <w:szCs w:val="24"/>
          </w:rPr>
          <w:fldChar w:fldCharType="end"/>
        </w:r>
        <w:r w:rsidR="001003E2">
          <w:t xml:space="preserve"> av </w:t>
        </w:r>
        <w:r w:rsidR="001003E2">
          <w:rPr>
            <w:b/>
            <w:bCs/>
            <w:szCs w:val="24"/>
          </w:rPr>
          <w:fldChar w:fldCharType="begin"/>
        </w:r>
        <w:r w:rsidR="001003E2">
          <w:rPr>
            <w:b/>
            <w:bCs/>
          </w:rPr>
          <w:instrText>NUMPAGES</w:instrText>
        </w:r>
        <w:r w:rsidR="001003E2">
          <w:rPr>
            <w:b/>
            <w:bCs/>
            <w:szCs w:val="24"/>
          </w:rPr>
          <w:fldChar w:fldCharType="separate"/>
        </w:r>
        <w:r w:rsidR="00A36901">
          <w:rPr>
            <w:b/>
            <w:bCs/>
            <w:noProof/>
          </w:rPr>
          <w:t>2</w:t>
        </w:r>
        <w:r w:rsidR="001003E2">
          <w:rPr>
            <w:b/>
            <w:bCs/>
            <w:szCs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A191" w14:textId="77777777" w:rsidR="00790F04" w:rsidRDefault="00A36901" w:rsidP="00790F04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01BA7C12" wp14:editId="6A366B58">
          <wp:extent cx="2330596" cy="900000"/>
          <wp:effectExtent l="0" t="0" r="0" b="0"/>
          <wp:docPr id="1" name="Bilde 1" descr="NGFV_grønn_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GFV_grønn_4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596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67140"/>
    <w:multiLevelType w:val="hybridMultilevel"/>
    <w:tmpl w:val="2C18F3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C143A"/>
    <w:multiLevelType w:val="hybridMultilevel"/>
    <w:tmpl w:val="E3A00B24"/>
    <w:lvl w:ilvl="0" w:tplc="9140E710">
      <w:start w:val="5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3"/>
    <w:rsid w:val="000228E5"/>
    <w:rsid w:val="00033B72"/>
    <w:rsid w:val="00071320"/>
    <w:rsid w:val="0007579A"/>
    <w:rsid w:val="000A3E22"/>
    <w:rsid w:val="001003E2"/>
    <w:rsid w:val="001138A9"/>
    <w:rsid w:val="001439CF"/>
    <w:rsid w:val="00272FB5"/>
    <w:rsid w:val="00273FB4"/>
    <w:rsid w:val="002B32F5"/>
    <w:rsid w:val="0030200B"/>
    <w:rsid w:val="00361816"/>
    <w:rsid w:val="003869F2"/>
    <w:rsid w:val="00396247"/>
    <w:rsid w:val="003E22FC"/>
    <w:rsid w:val="003E6D93"/>
    <w:rsid w:val="00433BAE"/>
    <w:rsid w:val="00434A21"/>
    <w:rsid w:val="004D7DC4"/>
    <w:rsid w:val="004F20D3"/>
    <w:rsid w:val="004F703A"/>
    <w:rsid w:val="0051307B"/>
    <w:rsid w:val="00574A4F"/>
    <w:rsid w:val="00583556"/>
    <w:rsid w:val="005E73B1"/>
    <w:rsid w:val="00624DF6"/>
    <w:rsid w:val="00630A78"/>
    <w:rsid w:val="00676F73"/>
    <w:rsid w:val="00696638"/>
    <w:rsid w:val="006D1DBD"/>
    <w:rsid w:val="00701ADF"/>
    <w:rsid w:val="00790F04"/>
    <w:rsid w:val="007B3393"/>
    <w:rsid w:val="007D4B8F"/>
    <w:rsid w:val="00945AFB"/>
    <w:rsid w:val="009840E8"/>
    <w:rsid w:val="009D0CBE"/>
    <w:rsid w:val="009E16F5"/>
    <w:rsid w:val="00A259CD"/>
    <w:rsid w:val="00A36901"/>
    <w:rsid w:val="00A70DD4"/>
    <w:rsid w:val="00AF5E77"/>
    <w:rsid w:val="00B704B6"/>
    <w:rsid w:val="00B970F8"/>
    <w:rsid w:val="00BB6849"/>
    <w:rsid w:val="00BF6C9F"/>
    <w:rsid w:val="00C10B26"/>
    <w:rsid w:val="00C16D40"/>
    <w:rsid w:val="00C23F0F"/>
    <w:rsid w:val="00C37846"/>
    <w:rsid w:val="00CD3F2B"/>
    <w:rsid w:val="00D07917"/>
    <w:rsid w:val="00D47A97"/>
    <w:rsid w:val="00D653D5"/>
    <w:rsid w:val="00D70A38"/>
    <w:rsid w:val="00DA51C6"/>
    <w:rsid w:val="00DC118E"/>
    <w:rsid w:val="00DE4624"/>
    <w:rsid w:val="00F124DF"/>
    <w:rsid w:val="00F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D1C8E"/>
  <w15:chartTrackingRefBased/>
  <w15:docId w15:val="{C7A73F45-7F5D-491D-A488-ABDED035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E2"/>
    <w:rPr>
      <w:rFonts w:ascii="Gill Sans MT" w:hAnsi="Gill Sans M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003E2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96247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96247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9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90F04"/>
    <w:rPr>
      <w:rFonts w:ascii="Gill Sans MT" w:hAnsi="Gill Sans MT"/>
    </w:rPr>
  </w:style>
  <w:style w:type="paragraph" w:styleId="Bunntekst">
    <w:name w:val="footer"/>
    <w:basedOn w:val="Normal"/>
    <w:link w:val="BunntekstTegn"/>
    <w:uiPriority w:val="99"/>
    <w:unhideWhenUsed/>
    <w:rsid w:val="00790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90F04"/>
    <w:rPr>
      <w:rFonts w:ascii="Gill Sans MT" w:hAnsi="Gill Sans M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7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3FB4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1003E2"/>
    <w:rPr>
      <w:rFonts w:ascii="Gill Sans MT" w:eastAsiaTheme="majorEastAsia" w:hAnsi="Gill Sans MT" w:cstheme="majorBidi"/>
      <w:b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6247"/>
    <w:rPr>
      <w:rFonts w:ascii="Gill Sans MT" w:eastAsiaTheme="majorEastAsia" w:hAnsi="Gill Sans MT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96247"/>
    <w:rPr>
      <w:rFonts w:ascii="Gill Sans MT" w:eastAsiaTheme="majorEastAsia" w:hAnsi="Gill Sans MT" w:cstheme="majorBidi"/>
      <w:b/>
      <w:i/>
      <w:color w:val="000000" w:themeColor="text1"/>
      <w:sz w:val="24"/>
      <w:szCs w:val="24"/>
    </w:rPr>
  </w:style>
  <w:style w:type="table" w:styleId="Tabellrutenett">
    <w:name w:val="Table Grid"/>
    <w:basedOn w:val="Vanligtabell"/>
    <w:uiPriority w:val="39"/>
    <w:rsid w:val="00BF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A51C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8355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83556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38A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1138A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1138A9"/>
    <w:rPr>
      <w:rFonts w:ascii="Gill Sans MT" w:hAnsi="Gill Sans M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38A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38A9"/>
    <w:rPr>
      <w:rFonts w:ascii="Gill Sans MT" w:hAnsi="Gill Sans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vea-fs.no/fritak-og-godskriving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ea@vea-fs.no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vea-fs.no/fritak-og-godskriv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teOrderl&#248;kken\Documents\Egendefinerte%20Office-maler\Vea-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7810698B716F4BB00A3ABA332FAB6A" ma:contentTypeVersion="17" ma:contentTypeDescription="Opprett et nytt dokument." ma:contentTypeScope="" ma:versionID="d4d581328c62fcfa73d7f9396bdcfa36">
  <xsd:schema xmlns:xsd="http://www.w3.org/2001/XMLSchema" xmlns:xs="http://www.w3.org/2001/XMLSchema" xmlns:p="http://schemas.microsoft.com/office/2006/metadata/properties" xmlns:ns2="bcc13ac0-1308-485f-a639-2aac08c07274" xmlns:ns3="b1c3cfff-4060-4273-a14a-69293fb69621" targetNamespace="http://schemas.microsoft.com/office/2006/metadata/properties" ma:root="true" ma:fieldsID="86b37e115505814c806a58f2339e3cf4" ns2:_="" ns3:_="">
    <xsd:import namespace="bcc13ac0-1308-485f-a639-2aac08c07274"/>
    <xsd:import namespace="b1c3cfff-4060-4273-a14a-69293fb69621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3ac0-1308-485f-a639-2aac08c0727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3cfff-4060-4273-a14a-69293fb69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bcc13ac0-1308-485f-a639-2aac08c07274" xsi:nil="true"/>
    <MigrationWizIdPermissions xmlns="bcc13ac0-1308-485f-a639-2aac08c07274" xsi:nil="true"/>
    <MigrationWizIdPermissionLevels xmlns="bcc13ac0-1308-485f-a639-2aac08c07274" xsi:nil="true"/>
    <MigrationWizIdDocumentLibraryPermissions xmlns="bcc13ac0-1308-485f-a639-2aac08c07274" xsi:nil="true"/>
    <MigrationWizId xmlns="bcc13ac0-1308-485f-a639-2aac08c07274" xsi:nil="true"/>
  </documentManagement>
</p:properties>
</file>

<file path=customXml/itemProps1.xml><?xml version="1.0" encoding="utf-8"?>
<ds:datastoreItem xmlns:ds="http://schemas.openxmlformats.org/officeDocument/2006/customXml" ds:itemID="{4532E2FC-03DF-45AA-9812-9CD82D7028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A7B22B-BBB5-48F9-B258-0E10CD244A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13ac0-1308-485f-a639-2aac08c07274"/>
    <ds:schemaRef ds:uri="b1c3cfff-4060-4273-a14a-69293fb69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B7E059-1E8D-45E4-AC0E-C77AE8996AF4}">
  <ds:schemaRefs>
    <ds:schemaRef ds:uri="http://schemas.microsoft.com/office/2006/metadata/properties"/>
    <ds:schemaRef ds:uri="http://schemas.microsoft.com/office/infopath/2007/PartnerControls"/>
    <ds:schemaRef ds:uri="bcc13ac0-1308-485f-a639-2aac08c0727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Vea-mal</Template>
  <TotalTime>2</TotalTime>
  <Pages>3</Pages>
  <Words>470</Words>
  <Characters>2492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grønne fagskole - Vea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Orderløkken</dc:creator>
  <cp:keywords/>
  <dc:description/>
  <cp:lastModifiedBy>Dorte Finstad</cp:lastModifiedBy>
  <cp:revision>2</cp:revision>
  <cp:lastPrinted>2017-01-11T11:59:00Z</cp:lastPrinted>
  <dcterms:created xsi:type="dcterms:W3CDTF">2022-12-01T12:27:00Z</dcterms:created>
  <dcterms:modified xsi:type="dcterms:W3CDTF">2022-12-01T12:27:00Z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0x010100BF7810698B716F4BB00A3ABA332FAB6A</vt:lpwstr>
  </property>
</Properties>
</file>